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B7D" w:rsidRDefault="00A80B7D">
      <w:pPr>
        <w:spacing w:line="240" w:lineRule="exact"/>
        <w:ind w:right="23"/>
        <w:rPr>
          <w:rFonts w:ascii="Times New Roman" w:hAnsi="Times New Roman"/>
          <w:szCs w:val="24"/>
        </w:rPr>
      </w:pPr>
    </w:p>
    <w:p w:rsidR="00A80B7D" w:rsidRDefault="00A80B7D">
      <w:pPr>
        <w:spacing w:line="940" w:lineRule="exact"/>
        <w:ind w:right="23"/>
        <w:rPr>
          <w:rFonts w:ascii="Times New Roman" w:hAnsi="Times New Roman"/>
          <w:szCs w:val="24"/>
        </w:rPr>
      </w:pPr>
    </w:p>
    <w:p w:rsidR="00A80B7D" w:rsidRDefault="00A80B7D">
      <w:pPr>
        <w:spacing w:line="260" w:lineRule="exact"/>
        <w:ind w:right="23"/>
        <w:rPr>
          <w:rFonts w:ascii="Times New Roman" w:hAnsi="Times New Roman"/>
          <w:szCs w:val="24"/>
        </w:rPr>
      </w:pPr>
    </w:p>
    <w:p w:rsidR="00A80B7D" w:rsidRDefault="00A80B7D">
      <w:pPr>
        <w:spacing w:line="260" w:lineRule="exact"/>
        <w:ind w:right="23"/>
        <w:rPr>
          <w:rFonts w:ascii="Times New Roman" w:hAnsi="Times New Roman"/>
          <w:szCs w:val="24"/>
        </w:rPr>
      </w:pPr>
    </w:p>
    <w:p w:rsidR="00A80B7D" w:rsidRDefault="00A80B7D">
      <w:pPr>
        <w:spacing w:line="260" w:lineRule="exact"/>
        <w:ind w:right="23"/>
        <w:rPr>
          <w:rFonts w:ascii="Times New Roman" w:hAnsi="Times New Roman"/>
          <w:szCs w:val="24"/>
        </w:rPr>
      </w:pPr>
    </w:p>
    <w:p w:rsidR="00A80B7D" w:rsidRDefault="00A80B7D">
      <w:pPr>
        <w:spacing w:line="260" w:lineRule="exact"/>
        <w:ind w:right="23"/>
        <w:rPr>
          <w:rFonts w:ascii="Times New Roman" w:hAnsi="Times New Roman"/>
          <w:szCs w:val="24"/>
        </w:rPr>
      </w:pPr>
    </w:p>
    <w:p w:rsidR="00A80B7D" w:rsidRDefault="00A80B7D">
      <w:pPr>
        <w:spacing w:line="260" w:lineRule="exact"/>
        <w:ind w:right="23"/>
        <w:rPr>
          <w:rFonts w:ascii="Times New Roman" w:hAnsi="Times New Roman"/>
          <w:szCs w:val="24"/>
        </w:rPr>
      </w:pPr>
    </w:p>
    <w:p w:rsidR="00A80B7D" w:rsidRDefault="00A80B7D">
      <w:pPr>
        <w:ind w:right="24"/>
        <w:rPr>
          <w:rFonts w:ascii="Times New Roman" w:hAnsi="Times New Roman"/>
          <w:szCs w:val="24"/>
        </w:rPr>
      </w:pPr>
    </w:p>
    <w:p w:rsidR="00A80B7D" w:rsidRDefault="00A80B7D">
      <w:pPr>
        <w:tabs>
          <w:tab w:val="left" w:pos="360"/>
          <w:tab w:val="left" w:pos="8460"/>
        </w:tabs>
        <w:spacing w:line="1700" w:lineRule="exact"/>
        <w:ind w:right="23"/>
        <w:rPr>
          <w:rFonts w:ascii="Times New Roman" w:hAnsi="Times New Roman"/>
          <w:szCs w:val="24"/>
        </w:rPr>
      </w:pPr>
    </w:p>
    <w:p w:rsidR="00A80B7D" w:rsidRDefault="00A80B7D">
      <w:pPr>
        <w:adjustRightInd w:val="0"/>
        <w:snapToGrid w:val="0"/>
        <w:spacing w:line="480" w:lineRule="exact"/>
        <w:ind w:right="210"/>
        <w:jc w:val="center"/>
        <w:rPr>
          <w:rFonts w:ascii="Times New Roman" w:eastAsia="方正仿宋_GBK" w:hAnsi="Times New Roman"/>
          <w:bCs/>
          <w:sz w:val="32"/>
          <w:szCs w:val="32"/>
        </w:rPr>
      </w:pPr>
      <w:r>
        <w:rPr>
          <w:rFonts w:ascii="Times New Roman" w:eastAsia="方正仿宋_GBK" w:hAnsi="Times New Roman" w:hint="eastAsia"/>
          <w:bCs/>
          <w:sz w:val="32"/>
          <w:szCs w:val="32"/>
        </w:rPr>
        <w:t>梅政办发〔</w:t>
      </w:r>
      <w:r>
        <w:rPr>
          <w:rFonts w:ascii="Times New Roman" w:eastAsia="方正仿宋_GBK" w:hAnsi="Times New Roman"/>
          <w:bCs/>
          <w:sz w:val="32"/>
          <w:szCs w:val="32"/>
        </w:rPr>
        <w:t>2021</w:t>
      </w:r>
      <w:r>
        <w:rPr>
          <w:rFonts w:ascii="Times New Roman" w:eastAsia="方正仿宋_GBK" w:hAnsi="Times New Roman" w:hint="eastAsia"/>
          <w:bCs/>
          <w:sz w:val="32"/>
          <w:szCs w:val="32"/>
        </w:rPr>
        <w:t>〕</w:t>
      </w:r>
      <w:r>
        <w:rPr>
          <w:rFonts w:ascii="Times New Roman" w:eastAsia="方正仿宋_GBK" w:hAnsi="Times New Roman"/>
          <w:bCs/>
          <w:sz w:val="32"/>
          <w:szCs w:val="32"/>
        </w:rPr>
        <w:t>19</w:t>
      </w:r>
      <w:r>
        <w:rPr>
          <w:rFonts w:ascii="Times New Roman" w:eastAsia="方正仿宋_GBK" w:hAnsi="Times New Roman" w:hint="eastAsia"/>
          <w:bCs/>
          <w:sz w:val="32"/>
          <w:szCs w:val="32"/>
        </w:rPr>
        <w:t>号</w:t>
      </w:r>
    </w:p>
    <w:p w:rsidR="00A80B7D" w:rsidRDefault="00A80B7D">
      <w:pPr>
        <w:snapToGrid w:val="0"/>
        <w:spacing w:line="840" w:lineRule="exact"/>
      </w:pPr>
    </w:p>
    <w:p w:rsidR="00A80B7D" w:rsidRDefault="00A80B7D">
      <w:pPr>
        <w:adjustRightInd w:val="0"/>
        <w:spacing w:line="640" w:lineRule="exact"/>
        <w:jc w:val="center"/>
        <w:rPr>
          <w:rFonts w:ascii="Times New Roman" w:eastAsia="方正小标宋_GBK" w:hAnsi="Times New Roman"/>
          <w:sz w:val="44"/>
          <w:szCs w:val="44"/>
        </w:rPr>
      </w:pPr>
      <w:r>
        <w:tab/>
      </w:r>
      <w:r>
        <w:rPr>
          <w:rFonts w:ascii="Times New Roman" w:eastAsia="方正小标宋_GBK" w:hAnsi="Times New Roman" w:hint="eastAsia"/>
          <w:sz w:val="44"/>
          <w:szCs w:val="44"/>
        </w:rPr>
        <w:t>梅河口市人民政府办公室</w:t>
      </w:r>
    </w:p>
    <w:p w:rsidR="00A80B7D" w:rsidRDefault="00A80B7D">
      <w:pPr>
        <w:adjustRightInd w:val="0"/>
        <w:spacing w:line="640" w:lineRule="exact"/>
        <w:jc w:val="center"/>
        <w:rPr>
          <w:rFonts w:ascii="Times New Roman" w:eastAsia="方正小标宋_GBK" w:hAnsi="Times New Roman"/>
          <w:sz w:val="44"/>
          <w:szCs w:val="44"/>
        </w:rPr>
      </w:pPr>
      <w:r>
        <w:rPr>
          <w:rFonts w:ascii="Times New Roman" w:eastAsia="方正小标宋_GBK" w:hAnsi="Times New Roman" w:hint="eastAsia"/>
          <w:sz w:val="44"/>
          <w:szCs w:val="44"/>
        </w:rPr>
        <w:t>关于印发梅河口市松材线虫病</w:t>
      </w:r>
    </w:p>
    <w:p w:rsidR="00A80B7D" w:rsidRDefault="00A80B7D">
      <w:pPr>
        <w:adjustRightInd w:val="0"/>
        <w:spacing w:line="640" w:lineRule="exact"/>
        <w:jc w:val="center"/>
        <w:rPr>
          <w:rFonts w:ascii="Times New Roman" w:eastAsia="方正小标宋_GBK" w:hAnsi="Times New Roman"/>
          <w:sz w:val="44"/>
          <w:szCs w:val="44"/>
        </w:rPr>
      </w:pPr>
      <w:r>
        <w:rPr>
          <w:rFonts w:ascii="Times New Roman" w:eastAsia="方正小标宋_GBK" w:hAnsi="Times New Roman" w:hint="eastAsia"/>
          <w:sz w:val="44"/>
          <w:szCs w:val="44"/>
        </w:rPr>
        <w:t>疫情防控实施方案的通知</w:t>
      </w:r>
    </w:p>
    <w:p w:rsidR="00A80B7D" w:rsidRDefault="00A80B7D">
      <w:pPr>
        <w:spacing w:line="640" w:lineRule="exact"/>
        <w:rPr>
          <w:rFonts w:ascii="Times New Roman" w:eastAsia="方正小标宋_GBK" w:hAnsi="Times New Roman"/>
          <w:sz w:val="44"/>
          <w:szCs w:val="44"/>
        </w:rPr>
      </w:pPr>
    </w:p>
    <w:p w:rsidR="00A80B7D" w:rsidRDefault="00A80B7D">
      <w:pPr>
        <w:spacing w:line="560" w:lineRule="exact"/>
        <w:rPr>
          <w:rFonts w:ascii="Times New Roman" w:eastAsia="方正仿宋_GBK" w:hAnsi="Times New Roman"/>
          <w:sz w:val="32"/>
          <w:szCs w:val="32"/>
        </w:rPr>
      </w:pPr>
      <w:r>
        <w:rPr>
          <w:rFonts w:ascii="Times New Roman" w:eastAsia="方正仿宋_GBK" w:hAnsi="Times New Roman" w:hint="eastAsia"/>
          <w:sz w:val="32"/>
          <w:szCs w:val="32"/>
        </w:rPr>
        <w:t>各乡镇人民政府、街道办事处，市政府有关办局、直属事业单位，驻梅有关单位：</w:t>
      </w:r>
    </w:p>
    <w:p w:rsidR="00A80B7D" w:rsidRDefault="00A80B7D" w:rsidP="00687ED1">
      <w:pPr>
        <w:spacing w:line="560" w:lineRule="exact"/>
        <w:ind w:firstLineChars="200" w:firstLine="31680"/>
        <w:rPr>
          <w:rFonts w:ascii="Times New Roman" w:eastAsia="方正仿宋_GBK" w:hAnsi="Times New Roman"/>
          <w:sz w:val="32"/>
          <w:szCs w:val="32"/>
        </w:rPr>
      </w:pPr>
      <w:r>
        <w:rPr>
          <w:rFonts w:ascii="Times New Roman" w:eastAsia="方正仿宋_GBK" w:hAnsi="Times New Roman" w:hint="eastAsia"/>
          <w:sz w:val="32"/>
          <w:szCs w:val="32"/>
        </w:rPr>
        <w:t>《</w:t>
      </w:r>
      <w:r>
        <w:rPr>
          <w:rFonts w:ascii="方正仿宋_GBK" w:eastAsia="方正仿宋_GBK" w:hAnsi="方正仿宋_GBK" w:cs="方正仿宋_GBK" w:hint="eastAsia"/>
          <w:sz w:val="32"/>
          <w:szCs w:val="32"/>
        </w:rPr>
        <w:t>梅河口市松材线虫病疫情防控实施方案</w:t>
      </w:r>
      <w:r>
        <w:rPr>
          <w:rFonts w:ascii="Times New Roman" w:eastAsia="方正仿宋_GBK" w:hAnsi="Times New Roman" w:hint="eastAsia"/>
          <w:sz w:val="32"/>
          <w:szCs w:val="32"/>
        </w:rPr>
        <w:t>》已经市政府同意，现印发给你们，请认真组织实施。</w:t>
      </w:r>
    </w:p>
    <w:p w:rsidR="00A80B7D" w:rsidRDefault="00A80B7D" w:rsidP="00687ED1">
      <w:pPr>
        <w:tabs>
          <w:tab w:val="left" w:pos="7429"/>
        </w:tabs>
        <w:spacing w:line="560" w:lineRule="exact"/>
        <w:ind w:firstLineChars="200" w:firstLine="31680"/>
        <w:rPr>
          <w:rFonts w:ascii="Times New Roman" w:eastAsia="方正仿宋_GBK" w:hAnsi="Times New Roman"/>
          <w:sz w:val="32"/>
          <w:szCs w:val="32"/>
        </w:rPr>
      </w:pPr>
    </w:p>
    <w:p w:rsidR="00A80B7D" w:rsidRDefault="00A80B7D">
      <w:pPr>
        <w:pStyle w:val="BodyText2"/>
        <w:spacing w:line="560" w:lineRule="exact"/>
      </w:pPr>
    </w:p>
    <w:p w:rsidR="00A80B7D" w:rsidRDefault="00A80B7D" w:rsidP="00687ED1">
      <w:pPr>
        <w:spacing w:line="560" w:lineRule="exact"/>
        <w:ind w:firstLineChars="200" w:firstLine="31680"/>
        <w:rPr>
          <w:rFonts w:ascii="Times New Roman" w:eastAsia="方正仿宋_GBK" w:hAnsi="Times New Roman"/>
          <w:sz w:val="32"/>
          <w:szCs w:val="32"/>
        </w:rPr>
      </w:pPr>
      <w:r>
        <w:rPr>
          <w:rFonts w:ascii="Times New Roman" w:eastAsia="方正仿宋_GBK" w:hAnsi="Times New Roman"/>
          <w:sz w:val="32"/>
          <w:szCs w:val="32"/>
        </w:rPr>
        <w:t xml:space="preserve">                     </w:t>
      </w:r>
      <w:r>
        <w:rPr>
          <w:rFonts w:eastAsia="方正仿宋_GBK"/>
          <w:sz w:val="32"/>
          <w:szCs w:val="32"/>
        </w:rPr>
        <w:t xml:space="preserve"> </w:t>
      </w:r>
      <w:r>
        <w:rPr>
          <w:rFonts w:ascii="Times New Roman" w:eastAsia="方正仿宋_GBK" w:hAnsi="Times New Roman"/>
          <w:sz w:val="32"/>
          <w:szCs w:val="32"/>
        </w:rPr>
        <w:t xml:space="preserve"> </w:t>
      </w:r>
      <w:r>
        <w:rPr>
          <w:rFonts w:ascii="Times New Roman" w:eastAsia="方正仿宋_GBK" w:hAnsi="Times New Roman" w:hint="eastAsia"/>
          <w:sz w:val="32"/>
          <w:szCs w:val="32"/>
        </w:rPr>
        <w:t>梅河口市人民政府办公室</w:t>
      </w:r>
    </w:p>
    <w:p w:rsidR="00A80B7D" w:rsidRDefault="00A80B7D" w:rsidP="00687ED1">
      <w:pPr>
        <w:spacing w:line="560" w:lineRule="exact"/>
        <w:ind w:firstLineChars="1500" w:firstLine="31680"/>
        <w:rPr>
          <w:rFonts w:ascii="Times New Roman" w:eastAsia="方正仿宋_GBK" w:hAnsi="Times New Roman"/>
          <w:sz w:val="32"/>
          <w:szCs w:val="32"/>
        </w:rPr>
      </w:pPr>
      <w:smartTag w:uri="urn:schemas-microsoft-com:office:smarttags" w:element="chsdate">
        <w:smartTagPr>
          <w:attr w:name="IsROCDate" w:val="False"/>
          <w:attr w:name="IsLunarDate" w:val="False"/>
          <w:attr w:name="Day" w:val="2"/>
          <w:attr w:name="Month" w:val="9"/>
          <w:attr w:name="Year" w:val="2021"/>
        </w:smartTagPr>
        <w:r>
          <w:rPr>
            <w:rFonts w:ascii="Times New Roman" w:eastAsia="方正仿宋_GBK" w:hAnsi="Times New Roman"/>
            <w:sz w:val="32"/>
            <w:szCs w:val="32"/>
          </w:rPr>
          <w:t>2021</w:t>
        </w:r>
        <w:r>
          <w:rPr>
            <w:rFonts w:ascii="Times New Roman" w:eastAsia="方正仿宋_GBK" w:hAnsi="Times New Roman" w:hint="eastAsia"/>
            <w:sz w:val="32"/>
            <w:szCs w:val="32"/>
          </w:rPr>
          <w:t>年</w:t>
        </w:r>
        <w:r>
          <w:rPr>
            <w:rFonts w:ascii="Times New Roman" w:eastAsia="方正仿宋_GBK" w:hAnsi="Times New Roman"/>
            <w:sz w:val="32"/>
            <w:szCs w:val="32"/>
          </w:rPr>
          <w:t>9</w:t>
        </w:r>
        <w:r>
          <w:rPr>
            <w:rFonts w:ascii="Times New Roman" w:eastAsia="方正仿宋_GBK" w:hAnsi="Times New Roman" w:hint="eastAsia"/>
            <w:sz w:val="32"/>
            <w:szCs w:val="32"/>
          </w:rPr>
          <w:t>月</w:t>
        </w:r>
        <w:r>
          <w:rPr>
            <w:rFonts w:ascii="Times New Roman" w:eastAsia="方正仿宋_GBK" w:hAnsi="Times New Roman"/>
            <w:sz w:val="32"/>
            <w:szCs w:val="32"/>
          </w:rPr>
          <w:t>2</w:t>
        </w:r>
        <w:r>
          <w:rPr>
            <w:rFonts w:ascii="Times New Roman" w:eastAsia="方正仿宋_GBK" w:hAnsi="Times New Roman" w:hint="eastAsia"/>
            <w:sz w:val="32"/>
            <w:szCs w:val="32"/>
          </w:rPr>
          <w:t>日</w:t>
        </w:r>
      </w:smartTag>
    </w:p>
    <w:p w:rsidR="00A80B7D" w:rsidRDefault="00A80B7D" w:rsidP="00687ED1">
      <w:pPr>
        <w:spacing w:line="560" w:lineRule="exact"/>
        <w:ind w:firstLineChars="200" w:firstLine="31680"/>
      </w:pPr>
      <w:r>
        <w:rPr>
          <w:rFonts w:ascii="Times New Roman" w:eastAsia="方正仿宋_GBK" w:hAnsi="Times New Roman" w:hint="eastAsia"/>
          <w:sz w:val="32"/>
          <w:szCs w:val="32"/>
        </w:rPr>
        <w:t>（此件公开发布）</w:t>
      </w:r>
    </w:p>
    <w:p w:rsidR="00A80B7D" w:rsidRDefault="00A80B7D">
      <w:pPr>
        <w:spacing w:line="560" w:lineRule="exact"/>
        <w:jc w:val="center"/>
        <w:rPr>
          <w:rFonts w:ascii="Times New Roman" w:eastAsia="方正小标宋_GBK" w:hAnsi="Times New Roman"/>
          <w:sz w:val="44"/>
          <w:szCs w:val="44"/>
        </w:rPr>
        <w:sectPr w:rsidR="00A80B7D">
          <w:footerReference w:type="default" r:id="rId6"/>
          <w:pgSz w:w="11906" w:h="16838"/>
          <w:pgMar w:top="1440" w:right="1587" w:bottom="1440" w:left="1587" w:header="851" w:footer="992" w:gutter="0"/>
          <w:cols w:space="720"/>
          <w:docGrid w:type="lines" w:linePitch="312"/>
        </w:sectPr>
      </w:pPr>
    </w:p>
    <w:p w:rsidR="00A80B7D" w:rsidRDefault="00A80B7D">
      <w:pPr>
        <w:pStyle w:val="BodyText2"/>
        <w:spacing w:line="640" w:lineRule="exact"/>
      </w:pPr>
    </w:p>
    <w:p w:rsidR="00A80B7D" w:rsidRDefault="00A80B7D">
      <w:pPr>
        <w:spacing w:line="640" w:lineRule="exact"/>
        <w:jc w:val="center"/>
        <w:rPr>
          <w:rFonts w:ascii="Times New Roman" w:eastAsia="方正小标宋简体" w:hAnsi="Times New Roman"/>
          <w:sz w:val="44"/>
          <w:szCs w:val="44"/>
        </w:rPr>
      </w:pPr>
      <w:r>
        <w:rPr>
          <w:rFonts w:ascii="Times New Roman" w:eastAsia="方正小标宋_GBK" w:hAnsi="Times New Roman" w:hint="eastAsia"/>
          <w:sz w:val="44"/>
          <w:szCs w:val="44"/>
        </w:rPr>
        <w:t>梅河口市松材线虫病疫情防控实施方案</w:t>
      </w:r>
    </w:p>
    <w:p w:rsidR="00A80B7D" w:rsidRDefault="00A80B7D" w:rsidP="00687ED1">
      <w:pPr>
        <w:spacing w:line="640" w:lineRule="exact"/>
        <w:ind w:firstLineChars="200" w:firstLine="31680"/>
        <w:rPr>
          <w:rFonts w:ascii="Times New Roman" w:eastAsia="方正仿宋_GBK" w:hAnsi="Times New Roman"/>
          <w:sz w:val="32"/>
          <w:szCs w:val="32"/>
        </w:rPr>
      </w:pPr>
    </w:p>
    <w:p w:rsidR="00A80B7D" w:rsidRDefault="00A80B7D" w:rsidP="00687ED1">
      <w:pPr>
        <w:spacing w:line="560" w:lineRule="exact"/>
        <w:ind w:firstLineChars="200" w:firstLine="31680"/>
        <w:rPr>
          <w:rFonts w:ascii="Times New Roman" w:eastAsia="方正仿宋_GBK" w:hAnsi="Times New Roman"/>
          <w:sz w:val="32"/>
          <w:szCs w:val="32"/>
        </w:rPr>
      </w:pPr>
      <w:r>
        <w:rPr>
          <w:rFonts w:ascii="Times New Roman" w:eastAsia="方正仿宋_GBK" w:hAnsi="Times New Roman" w:hint="eastAsia"/>
          <w:sz w:val="32"/>
          <w:szCs w:val="32"/>
        </w:rPr>
        <w:t>为贯彻党中央、国务院及省委、省政府决策部署，切实做好松材线虫病重大疫情防控工作，根据《吉林省人民政府办公厅关于全面加强松材线虫病防控工作的紧急通知》（吉政办明电〔</w:t>
      </w:r>
      <w:r>
        <w:rPr>
          <w:rFonts w:ascii="Times New Roman" w:eastAsia="方正仿宋_GBK" w:hAnsi="Times New Roman"/>
          <w:sz w:val="32"/>
          <w:szCs w:val="32"/>
        </w:rPr>
        <w:t>2019</w:t>
      </w:r>
      <w:r>
        <w:rPr>
          <w:rFonts w:ascii="Times New Roman" w:eastAsia="方正仿宋_GBK" w:hAnsi="Times New Roman" w:hint="eastAsia"/>
          <w:sz w:val="32"/>
          <w:szCs w:val="32"/>
        </w:rPr>
        <w:t>〕</w:t>
      </w:r>
      <w:r>
        <w:rPr>
          <w:rFonts w:ascii="Times New Roman" w:eastAsia="方正仿宋_GBK" w:hAnsi="Times New Roman"/>
          <w:sz w:val="32"/>
          <w:szCs w:val="32"/>
        </w:rPr>
        <w:t>6</w:t>
      </w:r>
      <w:r>
        <w:rPr>
          <w:rFonts w:ascii="Times New Roman" w:eastAsia="方正仿宋_GBK" w:hAnsi="Times New Roman" w:hint="eastAsia"/>
          <w:sz w:val="32"/>
          <w:szCs w:val="32"/>
        </w:rPr>
        <w:t>号）、吉林省森林和草原重大突发性生物灾害应急处置临时指挥部办公室《关于进一步加强松材线虫病疫情防控工作的实施意见》（吉林生指办〔</w:t>
      </w:r>
      <w:r>
        <w:rPr>
          <w:rFonts w:ascii="Times New Roman" w:eastAsia="方正仿宋_GBK" w:hAnsi="Times New Roman"/>
          <w:sz w:val="32"/>
          <w:szCs w:val="32"/>
        </w:rPr>
        <w:t>2021</w:t>
      </w:r>
      <w:r>
        <w:rPr>
          <w:rFonts w:ascii="Times New Roman" w:eastAsia="方正仿宋_GBK" w:hAnsi="Times New Roman" w:hint="eastAsia"/>
          <w:sz w:val="32"/>
          <w:szCs w:val="32"/>
        </w:rPr>
        <w:t>〕</w:t>
      </w:r>
      <w:r>
        <w:rPr>
          <w:rFonts w:ascii="Times New Roman" w:eastAsia="方正仿宋_GBK" w:hAnsi="Times New Roman"/>
          <w:sz w:val="32"/>
          <w:szCs w:val="32"/>
        </w:rPr>
        <w:t>9</w:t>
      </w:r>
      <w:r>
        <w:rPr>
          <w:rFonts w:ascii="Times New Roman" w:eastAsia="方正仿宋_GBK" w:hAnsi="Times New Roman" w:hint="eastAsia"/>
          <w:sz w:val="32"/>
          <w:szCs w:val="32"/>
        </w:rPr>
        <w:t>号）等文件精神，结合我市疫情防控工作实际情况，特制定本方案。</w:t>
      </w:r>
    </w:p>
    <w:p w:rsidR="00A80B7D" w:rsidRDefault="00A80B7D" w:rsidP="00687ED1">
      <w:pPr>
        <w:spacing w:line="560" w:lineRule="exact"/>
        <w:ind w:firstLineChars="200" w:firstLine="3168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一、指导思想及原则</w:t>
      </w:r>
    </w:p>
    <w:p w:rsidR="00A80B7D" w:rsidRDefault="00A80B7D" w:rsidP="00687ED1">
      <w:pPr>
        <w:spacing w:line="560" w:lineRule="exact"/>
        <w:ind w:firstLineChars="200" w:firstLine="31680"/>
        <w:rPr>
          <w:rFonts w:ascii="Times New Roman" w:eastAsia="方正仿宋_GBK" w:hAnsi="Times New Roman"/>
          <w:sz w:val="32"/>
          <w:szCs w:val="32"/>
        </w:rPr>
      </w:pPr>
      <w:r>
        <w:rPr>
          <w:rFonts w:ascii="Times New Roman" w:eastAsia="方正仿宋_GBK" w:hAnsi="Times New Roman" w:hint="eastAsia"/>
          <w:sz w:val="32"/>
          <w:szCs w:val="32"/>
        </w:rPr>
        <w:t>以习近平生态文明思想为指导，遵循</w:t>
      </w:r>
      <w:r>
        <w:rPr>
          <w:rFonts w:ascii="方正仿宋_GBK" w:eastAsia="方正仿宋_GBK" w:hAnsi="方正仿宋_GBK" w:cs="方正仿宋_GBK" w:hint="eastAsia"/>
          <w:sz w:val="32"/>
          <w:szCs w:val="32"/>
        </w:rPr>
        <w:t>“预防为主、治理为要、监管为重”</w:t>
      </w:r>
      <w:r>
        <w:rPr>
          <w:rFonts w:ascii="Times New Roman" w:eastAsia="方正仿宋_GBK" w:hAnsi="Times New Roman" w:hint="eastAsia"/>
          <w:sz w:val="32"/>
          <w:szCs w:val="32"/>
        </w:rPr>
        <w:t>的防控理念，健全</w:t>
      </w:r>
      <w:r>
        <w:rPr>
          <w:rFonts w:ascii="Times New Roman" w:eastAsia="方正仿宋_GBK" w:hAnsi="Times New Roman"/>
          <w:sz w:val="32"/>
          <w:szCs w:val="32"/>
        </w:rPr>
        <w:t>“</w:t>
      </w:r>
      <w:r>
        <w:rPr>
          <w:rFonts w:ascii="Times New Roman" w:eastAsia="方正仿宋_GBK" w:hAnsi="Times New Roman" w:hint="eastAsia"/>
          <w:sz w:val="32"/>
          <w:szCs w:val="32"/>
        </w:rPr>
        <w:t>政府主导、属地管理、部门协作、社会参与</w:t>
      </w:r>
      <w:r>
        <w:rPr>
          <w:rFonts w:ascii="Times New Roman" w:eastAsia="方正仿宋_GBK" w:hAnsi="Times New Roman"/>
          <w:sz w:val="32"/>
          <w:szCs w:val="32"/>
        </w:rPr>
        <w:t>”</w:t>
      </w:r>
      <w:r>
        <w:rPr>
          <w:rFonts w:ascii="Times New Roman" w:eastAsia="方正仿宋_GBK" w:hAnsi="Times New Roman" w:hint="eastAsia"/>
          <w:sz w:val="32"/>
          <w:szCs w:val="32"/>
        </w:rPr>
        <w:t>的工作机制，严格落实保护和发展森林资源责任制度，以有效阻击疫情入侵为重点，以截断疫情传播扩散渠道为关键，以快速彻底封锁除治为保证，强化组织领导，加大资金投入，严格检疫监管，切实做到第一时间发现、第一时间封锁扑灭疫情。</w:t>
      </w:r>
    </w:p>
    <w:p w:rsidR="00A80B7D" w:rsidRDefault="00A80B7D" w:rsidP="00687ED1">
      <w:pPr>
        <w:spacing w:line="560" w:lineRule="exact"/>
        <w:ind w:firstLineChars="200" w:firstLine="3168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二、疫情防控工作目标</w:t>
      </w:r>
    </w:p>
    <w:p w:rsidR="00A80B7D" w:rsidRDefault="00A80B7D" w:rsidP="00687ED1">
      <w:pPr>
        <w:spacing w:line="560" w:lineRule="exact"/>
        <w:ind w:firstLineChars="200" w:firstLine="3168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（一）实行疫情调查网格化管理，开展精细化疫情调查，疫情普查监测覆盖率达到</w:t>
      </w:r>
      <w:r>
        <w:rPr>
          <w:rFonts w:ascii="Times New Roman" w:eastAsia="方正仿宋_GBK" w:hAnsi="Times New Roman"/>
          <w:sz w:val="32"/>
          <w:szCs w:val="32"/>
        </w:rPr>
        <w:t>100%</w:t>
      </w:r>
      <w:r>
        <w:rPr>
          <w:rFonts w:ascii="方正仿宋_GBK" w:eastAsia="方正仿宋_GBK" w:hAnsi="方正仿宋_GBK" w:cs="方正仿宋_GBK" w:hint="eastAsia"/>
          <w:sz w:val="32"/>
          <w:szCs w:val="32"/>
        </w:rPr>
        <w:t>，确保第一时间发现疫情；</w:t>
      </w:r>
    </w:p>
    <w:p w:rsidR="00A80B7D" w:rsidRDefault="00A80B7D" w:rsidP="00687ED1">
      <w:pPr>
        <w:spacing w:line="560" w:lineRule="exact"/>
        <w:ind w:firstLineChars="200" w:firstLine="3168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（二）涉木企业及个人登记备案率达到</w:t>
      </w:r>
      <w:r>
        <w:rPr>
          <w:rFonts w:ascii="Times New Roman" w:eastAsia="方正仿宋_GBK" w:hAnsi="Times New Roman"/>
          <w:sz w:val="32"/>
          <w:szCs w:val="32"/>
        </w:rPr>
        <w:t>100%</w:t>
      </w:r>
      <w:r>
        <w:rPr>
          <w:rFonts w:ascii="方正仿宋_GBK" w:eastAsia="方正仿宋_GBK" w:hAnsi="方正仿宋_GBK" w:cs="方正仿宋_GBK" w:hint="eastAsia"/>
          <w:sz w:val="32"/>
          <w:szCs w:val="32"/>
        </w:rPr>
        <w:t>，异地调入松树、松木及其制品检查监管全覆盖；</w:t>
      </w:r>
    </w:p>
    <w:p w:rsidR="00A80B7D" w:rsidRDefault="00A80B7D" w:rsidP="00687ED1">
      <w:pPr>
        <w:spacing w:line="560" w:lineRule="exact"/>
        <w:ind w:firstLineChars="200" w:firstLine="3168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（三）依法查处加工、经营、运输、使用松材线虫病疫木行为，全面截断疫情人为传入渠道；</w:t>
      </w:r>
    </w:p>
    <w:p w:rsidR="00A80B7D" w:rsidRDefault="00A80B7D" w:rsidP="00687ED1">
      <w:pPr>
        <w:spacing w:line="560" w:lineRule="exact"/>
        <w:ind w:firstLineChars="200" w:firstLine="3168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（四）已确认疫情迅速开展应急处置，彻查疫情来源，全方位实施疫木无害化处理，确保及时彻底封锁扑灭。</w:t>
      </w:r>
    </w:p>
    <w:p w:rsidR="00A80B7D" w:rsidRDefault="00A80B7D" w:rsidP="00687ED1">
      <w:pPr>
        <w:spacing w:line="560" w:lineRule="exact"/>
        <w:ind w:firstLineChars="200" w:firstLine="3168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三、疫情防控措施</w:t>
      </w:r>
    </w:p>
    <w:p w:rsidR="00A80B7D" w:rsidRDefault="00A80B7D" w:rsidP="00687ED1">
      <w:pPr>
        <w:spacing w:line="560" w:lineRule="exact"/>
        <w:ind w:firstLineChars="200" w:firstLine="31680"/>
        <w:rPr>
          <w:rFonts w:ascii="Times New Roman" w:eastAsia="方正仿宋_GBK" w:hAnsi="Times New Roman"/>
          <w:b/>
          <w:sz w:val="32"/>
          <w:szCs w:val="32"/>
        </w:rPr>
      </w:pPr>
      <w:r>
        <w:rPr>
          <w:rFonts w:ascii="方正楷体_GBK" w:eastAsia="方正楷体_GBK" w:hAnsi="方正楷体_GBK" w:cs="方正楷体_GBK" w:hint="eastAsia"/>
          <w:bCs/>
          <w:sz w:val="32"/>
          <w:szCs w:val="32"/>
        </w:rPr>
        <w:t>（一）疫情普查监测。</w:t>
      </w:r>
      <w:r>
        <w:rPr>
          <w:rFonts w:ascii="Times New Roman" w:eastAsia="方正仿宋_GBK" w:hAnsi="Times New Roman" w:hint="eastAsia"/>
          <w:sz w:val="32"/>
          <w:szCs w:val="32"/>
        </w:rPr>
        <w:t>各乡镇（街）及有关部门要对辖区内或本部门管理的松林开展定期普查，对重点区域开展实时监测，准确掌控松林状况，按时上报普查监测结果。发现松树出现枯黄枯死症状的，要及时采样送检并报告相关情况；对上级通报的卫星遥感监测变色树木图斑，要安排专人负责，在规定时间内到现地核查，并填报相关核查信息；对调查中发现的枯死松树，要按要求及时采伐清理和科学处置。</w:t>
      </w:r>
    </w:p>
    <w:p w:rsidR="00A80B7D" w:rsidRDefault="00A80B7D" w:rsidP="00687ED1">
      <w:pPr>
        <w:spacing w:line="560" w:lineRule="exact"/>
        <w:ind w:firstLineChars="200" w:firstLine="31680"/>
        <w:rPr>
          <w:rFonts w:ascii="Times New Roman" w:eastAsia="方正仿宋_GBK" w:hAnsi="Times New Roman"/>
          <w:sz w:val="32"/>
          <w:szCs w:val="32"/>
        </w:rPr>
      </w:pPr>
      <w:r>
        <w:rPr>
          <w:rFonts w:ascii="方正楷体_GBK" w:eastAsia="方正楷体_GBK" w:hAnsi="方正楷体_GBK" w:cs="方正楷体_GBK" w:hint="eastAsia"/>
          <w:bCs/>
          <w:sz w:val="32"/>
          <w:szCs w:val="32"/>
        </w:rPr>
        <w:t>（二）涉木企事业单位（个人）登记备案和复检告知。</w:t>
      </w:r>
      <w:r>
        <w:rPr>
          <w:rFonts w:ascii="Times New Roman" w:eastAsia="方正仿宋_GBK" w:hAnsi="Times New Roman" w:hint="eastAsia"/>
          <w:sz w:val="32"/>
          <w:szCs w:val="32"/>
        </w:rPr>
        <w:t>各乡镇（街）及有关部门要切实加强对所辖区域或管理范围内涉木单位（个人）监管，对松木及其制品生产、加工、经营、使用单位（个人）开展登记备案和监管复检告知；对木材市场、物流市场、涉木企业、煤矿、建筑工地、重点工程施工现场等进行重点监管，对松木及其制品加工、经营、使用的单位和个人重点检查，对异地调入我市的松树、松木及其制品开展来源追溯。检查中发现违法违规收购、加工、经营、使用松材线虫病疫区松木及其制品行为的，要立即通报执法机关进行处理。</w:t>
      </w:r>
    </w:p>
    <w:p w:rsidR="00A80B7D" w:rsidRDefault="00A80B7D" w:rsidP="00687ED1">
      <w:pPr>
        <w:spacing w:line="560" w:lineRule="exact"/>
        <w:ind w:firstLineChars="200" w:firstLine="31680"/>
        <w:rPr>
          <w:rFonts w:ascii="Times New Roman" w:eastAsia="方正仿宋_GBK" w:hAnsi="Times New Roman"/>
          <w:sz w:val="32"/>
          <w:szCs w:val="32"/>
        </w:rPr>
      </w:pPr>
      <w:r>
        <w:rPr>
          <w:rFonts w:ascii="方正楷体_GBK" w:eastAsia="方正楷体_GBK" w:hAnsi="方正楷体_GBK" w:cs="方正楷体_GBK" w:hint="eastAsia"/>
          <w:bCs/>
          <w:sz w:val="32"/>
          <w:szCs w:val="32"/>
        </w:rPr>
        <w:t>（三）松木及其制品运输和使用管理。</w:t>
      </w:r>
      <w:r>
        <w:rPr>
          <w:rFonts w:ascii="Times New Roman" w:eastAsia="方正仿宋_GBK" w:hAnsi="Times New Roman" w:hint="eastAsia"/>
          <w:sz w:val="32"/>
          <w:szCs w:val="32"/>
        </w:rPr>
        <w:t>任何单位和个人严禁从松材线虫病疫区调入松树、松木及其制品；任何单位和个人不准私自砍伐、藏匿病死松木；交通、运输、邮政等部门及个体车辆一律不得承运、收寄未经检疫的松木及其制品；吉视传媒、供电、电信、移动、联通等部门加强对本部门企业松木制品调运、使用监督检查，配合林业检疫机构做好电缆盘、光缆盘及木质包装材料的复检工作。</w:t>
      </w:r>
    </w:p>
    <w:p w:rsidR="00A80B7D" w:rsidRDefault="00A80B7D" w:rsidP="00687ED1">
      <w:pPr>
        <w:spacing w:line="560" w:lineRule="exact"/>
        <w:ind w:firstLineChars="200" w:firstLine="31680"/>
        <w:rPr>
          <w:rFonts w:ascii="Times New Roman" w:eastAsia="方正仿宋_GBK" w:hAnsi="Times New Roman"/>
          <w:b/>
          <w:sz w:val="32"/>
          <w:szCs w:val="32"/>
        </w:rPr>
      </w:pPr>
      <w:r>
        <w:rPr>
          <w:rFonts w:ascii="方正楷体_GBK" w:eastAsia="方正楷体_GBK" w:hAnsi="方正楷体_GBK" w:cs="方正楷体_GBK" w:hint="eastAsia"/>
          <w:bCs/>
          <w:sz w:val="32"/>
          <w:szCs w:val="32"/>
        </w:rPr>
        <w:t>（四）涉疫案件查处。</w:t>
      </w:r>
      <w:r>
        <w:rPr>
          <w:rFonts w:ascii="Times New Roman" w:eastAsia="方正仿宋_GBK" w:hAnsi="Times New Roman" w:hint="eastAsia"/>
          <w:sz w:val="32"/>
          <w:szCs w:val="32"/>
        </w:rPr>
        <w:t>林业执法机构、公安部门及其他相关执法机构要密切协作，对各单位、各部门及个人移送或举报的案件线索立案调查，依法严厉打击收购、加工、经营、使用松材线虫病疫木违法犯罪行为。</w:t>
      </w:r>
    </w:p>
    <w:p w:rsidR="00A80B7D" w:rsidRDefault="00A80B7D" w:rsidP="00687ED1">
      <w:pPr>
        <w:adjustRightInd w:val="0"/>
        <w:snapToGrid w:val="0"/>
        <w:spacing w:line="560" w:lineRule="exact"/>
        <w:ind w:right="210" w:firstLineChars="200" w:firstLine="31680"/>
        <w:rPr>
          <w:rFonts w:ascii="Times New Roman" w:eastAsia="方正仿宋_GBK" w:hAnsi="Times New Roman"/>
          <w:b/>
          <w:sz w:val="32"/>
          <w:szCs w:val="32"/>
        </w:rPr>
      </w:pPr>
      <w:r>
        <w:rPr>
          <w:rFonts w:ascii="方正楷体_GBK" w:eastAsia="方正楷体_GBK" w:hAnsi="方正楷体_GBK" w:cs="方正楷体_GBK" w:hint="eastAsia"/>
          <w:bCs/>
          <w:sz w:val="32"/>
          <w:szCs w:val="32"/>
        </w:rPr>
        <w:t>（五）疫情封锁扑灭。</w:t>
      </w:r>
      <w:r>
        <w:rPr>
          <w:rFonts w:ascii="Times New Roman" w:eastAsia="方正仿宋_GBK" w:hAnsi="Times New Roman" w:hint="eastAsia"/>
          <w:sz w:val="32"/>
          <w:szCs w:val="32"/>
        </w:rPr>
        <w:t>疫情防控工作中发现并确认疫后，迅速启动《梅河口市重大外来林业有害生物灾害应急预案》</w:t>
      </w:r>
      <w:r>
        <w:rPr>
          <w:rFonts w:ascii="Times New Roman" w:eastAsia="方正仿宋_GBK" w:hAnsi="Times New Roman"/>
          <w:sz w:val="32"/>
          <w:szCs w:val="32"/>
        </w:rPr>
        <w:t xml:space="preserve"> </w:t>
      </w:r>
      <w:r>
        <w:rPr>
          <w:rFonts w:ascii="Times New Roman" w:eastAsia="方正仿宋_GBK" w:hAnsi="Times New Roman" w:hint="eastAsia"/>
          <w:bCs/>
          <w:sz w:val="32"/>
          <w:szCs w:val="32"/>
        </w:rPr>
        <w:t>（梅政办函〔</w:t>
      </w:r>
      <w:r>
        <w:rPr>
          <w:rFonts w:ascii="Times New Roman" w:eastAsia="方正仿宋_GBK" w:hAnsi="Times New Roman"/>
          <w:bCs/>
          <w:sz w:val="32"/>
          <w:szCs w:val="32"/>
        </w:rPr>
        <w:t>2018</w:t>
      </w:r>
      <w:r>
        <w:rPr>
          <w:rFonts w:ascii="Times New Roman" w:eastAsia="方正仿宋_GBK" w:hAnsi="Times New Roman" w:hint="eastAsia"/>
          <w:bCs/>
          <w:sz w:val="32"/>
          <w:szCs w:val="32"/>
        </w:rPr>
        <w:t>〕</w:t>
      </w:r>
      <w:r>
        <w:rPr>
          <w:rFonts w:ascii="Times New Roman" w:eastAsia="方正仿宋_GBK" w:hAnsi="Times New Roman"/>
          <w:bCs/>
          <w:sz w:val="32"/>
          <w:szCs w:val="32"/>
        </w:rPr>
        <w:t>16</w:t>
      </w:r>
      <w:r>
        <w:rPr>
          <w:rFonts w:ascii="Times New Roman" w:eastAsia="方正仿宋_GBK" w:hAnsi="Times New Roman" w:hint="eastAsia"/>
          <w:bCs/>
          <w:sz w:val="32"/>
          <w:szCs w:val="32"/>
        </w:rPr>
        <w:t>号）</w:t>
      </w:r>
      <w:r>
        <w:rPr>
          <w:rFonts w:ascii="Times New Roman" w:eastAsia="方正仿宋_GBK" w:hAnsi="Times New Roman" w:hint="eastAsia"/>
          <w:sz w:val="32"/>
          <w:szCs w:val="32"/>
        </w:rPr>
        <w:t>，全面实施应急响应，有效调动人、财、物力资源开展应急处置，确保</w:t>
      </w:r>
      <w:bookmarkStart w:id="0" w:name="_GoBack"/>
      <w:bookmarkEnd w:id="0"/>
      <w:r>
        <w:rPr>
          <w:rFonts w:ascii="Times New Roman" w:eastAsia="方正仿宋_GBK" w:hAnsi="Times New Roman" w:hint="eastAsia"/>
          <w:sz w:val="32"/>
          <w:szCs w:val="32"/>
        </w:rPr>
        <w:t>最短时间内封锁扑灭疫情。</w:t>
      </w:r>
    </w:p>
    <w:p w:rsidR="00A80B7D" w:rsidRDefault="00A80B7D" w:rsidP="00687ED1">
      <w:pPr>
        <w:spacing w:line="560" w:lineRule="exact"/>
        <w:ind w:firstLineChars="200" w:firstLine="3168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四、工作职责和任务</w:t>
      </w:r>
    </w:p>
    <w:p w:rsidR="00A80B7D" w:rsidRDefault="00A80B7D" w:rsidP="00687ED1">
      <w:pPr>
        <w:spacing w:line="560" w:lineRule="exact"/>
        <w:ind w:firstLineChars="200" w:firstLine="31680"/>
        <w:rPr>
          <w:rFonts w:ascii="Times New Roman" w:eastAsia="方正仿宋_GBK" w:hAnsi="Times New Roman"/>
          <w:sz w:val="32"/>
          <w:szCs w:val="32"/>
        </w:rPr>
      </w:pPr>
      <w:r>
        <w:rPr>
          <w:rFonts w:ascii="Times New Roman" w:eastAsia="方正仿宋_GBK" w:hAnsi="Times New Roman" w:hint="eastAsia"/>
          <w:sz w:val="32"/>
          <w:szCs w:val="32"/>
        </w:rPr>
        <w:t>各责任单位要以行业部门为线，按照工作清单要求制定工作方案和应急处置预案，层层分解落实工作责任，明确工作任务，全面做好松材线虫病疫情防控各项工作。</w:t>
      </w:r>
    </w:p>
    <w:p w:rsidR="00A80B7D" w:rsidRDefault="00A80B7D" w:rsidP="00687ED1">
      <w:pPr>
        <w:spacing w:line="560" w:lineRule="exact"/>
        <w:ind w:firstLineChars="200" w:firstLine="31680"/>
        <w:rPr>
          <w:rFonts w:ascii="Times New Roman" w:eastAsia="方正仿宋_GBK" w:hAnsi="Times New Roman"/>
          <w:sz w:val="32"/>
          <w:szCs w:val="32"/>
        </w:rPr>
      </w:pPr>
      <w:r>
        <w:rPr>
          <w:rFonts w:ascii="Times New Roman" w:eastAsia="方正仿宋_GBK" w:hAnsi="Times New Roman" w:hint="eastAsia"/>
          <w:b/>
          <w:sz w:val="32"/>
          <w:szCs w:val="32"/>
        </w:rPr>
        <w:t>市林业局：</w:t>
      </w:r>
      <w:r>
        <w:rPr>
          <w:rFonts w:ascii="Times New Roman" w:eastAsia="方正仿宋_GBK" w:hAnsi="Times New Roman" w:hint="eastAsia"/>
          <w:sz w:val="32"/>
          <w:szCs w:val="32"/>
        </w:rPr>
        <w:t>负责国有林场松林疫情普查监测、枯死松树清理和疫情应急处置；负责全市森林植物及其产品的检疫检验、验证把关、除害处理和检疫行政执法工作；负责确认其他部门发现并报告的疫情；负责对其他部门防控工作的业务指导。</w:t>
      </w:r>
    </w:p>
    <w:p w:rsidR="00A80B7D" w:rsidRDefault="00A80B7D" w:rsidP="00687ED1">
      <w:pPr>
        <w:spacing w:line="560" w:lineRule="exact"/>
        <w:ind w:firstLineChars="200" w:firstLine="31680"/>
        <w:rPr>
          <w:rFonts w:ascii="Times New Roman" w:eastAsia="方正仿宋_GBK" w:hAnsi="Times New Roman"/>
          <w:sz w:val="32"/>
          <w:szCs w:val="32"/>
        </w:rPr>
      </w:pPr>
      <w:r>
        <w:rPr>
          <w:rFonts w:ascii="Times New Roman" w:eastAsia="方正仿宋_GBK" w:hAnsi="Times New Roman" w:hint="eastAsia"/>
          <w:b/>
          <w:sz w:val="32"/>
          <w:szCs w:val="32"/>
        </w:rPr>
        <w:t>市委宣传部：</w:t>
      </w:r>
      <w:r>
        <w:rPr>
          <w:rFonts w:ascii="Times New Roman" w:eastAsia="方正仿宋_GBK" w:hAnsi="Times New Roman" w:hint="eastAsia"/>
          <w:sz w:val="32"/>
          <w:szCs w:val="32"/>
        </w:rPr>
        <w:t>负责把握正确舆论导向，指导信息发布、宣传报道和舆论引导等工作，组织媒体宣传疫情防控工作，提高公众防灾减灾意识。</w:t>
      </w:r>
    </w:p>
    <w:p w:rsidR="00A80B7D" w:rsidRDefault="00A80B7D" w:rsidP="00687ED1">
      <w:pPr>
        <w:spacing w:line="560" w:lineRule="exact"/>
        <w:ind w:firstLineChars="200" w:firstLine="31680"/>
        <w:rPr>
          <w:rFonts w:ascii="Times New Roman" w:eastAsia="方正仿宋_GBK" w:hAnsi="Times New Roman"/>
          <w:sz w:val="32"/>
          <w:szCs w:val="32"/>
        </w:rPr>
      </w:pPr>
      <w:r>
        <w:rPr>
          <w:rFonts w:ascii="Times New Roman" w:eastAsia="方正仿宋_GBK" w:hAnsi="Times New Roman" w:hint="eastAsia"/>
          <w:b/>
          <w:sz w:val="32"/>
          <w:szCs w:val="32"/>
        </w:rPr>
        <w:t>市政府督查办：</w:t>
      </w:r>
      <w:r>
        <w:rPr>
          <w:rFonts w:ascii="Times New Roman" w:eastAsia="方正仿宋_GBK" w:hAnsi="Times New Roman" w:hint="eastAsia"/>
          <w:sz w:val="32"/>
          <w:szCs w:val="32"/>
        </w:rPr>
        <w:t>负责对全市各责任单位松材线虫病疫情防控各项工作开展情况进行督导、检查，并向领导小组报告相关情况。</w:t>
      </w:r>
    </w:p>
    <w:p w:rsidR="00A80B7D" w:rsidRDefault="00A80B7D" w:rsidP="00687ED1">
      <w:pPr>
        <w:spacing w:line="560" w:lineRule="exact"/>
        <w:ind w:firstLineChars="200" w:firstLine="31680"/>
        <w:rPr>
          <w:rFonts w:ascii="Times New Roman" w:eastAsia="方正仿宋_GBK" w:hAnsi="Times New Roman"/>
          <w:sz w:val="32"/>
          <w:szCs w:val="32"/>
        </w:rPr>
      </w:pPr>
      <w:r>
        <w:rPr>
          <w:rFonts w:ascii="Times New Roman" w:eastAsia="方正仿宋_GBK" w:hAnsi="Times New Roman" w:hint="eastAsia"/>
          <w:b/>
          <w:sz w:val="32"/>
          <w:szCs w:val="32"/>
        </w:rPr>
        <w:t>市财政局：</w:t>
      </w:r>
      <w:r>
        <w:rPr>
          <w:rFonts w:ascii="Times New Roman" w:eastAsia="方正仿宋_GBK" w:hAnsi="Times New Roman" w:hint="eastAsia"/>
          <w:sz w:val="32"/>
          <w:szCs w:val="32"/>
        </w:rPr>
        <w:t>负责疫情防控资金及应急资金的筹集、拨付和监管。</w:t>
      </w:r>
    </w:p>
    <w:p w:rsidR="00A80B7D" w:rsidRDefault="00A80B7D" w:rsidP="00687ED1">
      <w:pPr>
        <w:spacing w:line="560" w:lineRule="exact"/>
        <w:ind w:firstLineChars="200" w:firstLine="31680"/>
        <w:rPr>
          <w:rFonts w:ascii="Times New Roman" w:eastAsia="方正仿宋_GBK" w:hAnsi="Times New Roman"/>
          <w:sz w:val="32"/>
          <w:szCs w:val="32"/>
        </w:rPr>
      </w:pPr>
      <w:r>
        <w:rPr>
          <w:rFonts w:ascii="Times New Roman" w:eastAsia="方正仿宋_GBK" w:hAnsi="Times New Roman" w:hint="eastAsia"/>
          <w:b/>
          <w:sz w:val="32"/>
          <w:szCs w:val="32"/>
        </w:rPr>
        <w:t>市工信局：</w:t>
      </w:r>
      <w:r>
        <w:rPr>
          <w:rFonts w:ascii="Times New Roman" w:eastAsia="方正仿宋_GBK" w:hAnsi="Times New Roman" w:hint="eastAsia"/>
          <w:sz w:val="32"/>
          <w:szCs w:val="32"/>
        </w:rPr>
        <w:t>负责对所管理企业的疫情普查监测、松木制品监管等防控工作开展监督检查。</w:t>
      </w:r>
    </w:p>
    <w:p w:rsidR="00A80B7D" w:rsidRDefault="00A80B7D" w:rsidP="00687ED1">
      <w:pPr>
        <w:spacing w:line="560" w:lineRule="exact"/>
        <w:ind w:firstLineChars="200" w:firstLine="31680"/>
        <w:rPr>
          <w:rFonts w:ascii="Times New Roman" w:eastAsia="方正仿宋_GBK" w:hAnsi="Times New Roman"/>
          <w:sz w:val="32"/>
          <w:szCs w:val="32"/>
        </w:rPr>
      </w:pPr>
      <w:r>
        <w:rPr>
          <w:rFonts w:ascii="Times New Roman" w:eastAsia="方正仿宋_GBK" w:hAnsi="Times New Roman" w:hint="eastAsia"/>
          <w:b/>
          <w:sz w:val="32"/>
          <w:szCs w:val="32"/>
        </w:rPr>
        <w:t>市住建局：</w:t>
      </w:r>
      <w:r>
        <w:rPr>
          <w:rFonts w:ascii="Times New Roman" w:eastAsia="方正仿宋_GBK" w:hAnsi="Times New Roman" w:hint="eastAsia"/>
          <w:sz w:val="32"/>
          <w:szCs w:val="32"/>
        </w:rPr>
        <w:t>负责建筑工地使用的松木建材及松木包装材料监督管理。</w:t>
      </w:r>
      <w:r>
        <w:rPr>
          <w:rFonts w:ascii="Times New Roman" w:eastAsia="方正仿宋_GBK" w:hAnsi="Times New Roman"/>
          <w:sz w:val="32"/>
          <w:szCs w:val="32"/>
        </w:rPr>
        <w:t xml:space="preserve"> </w:t>
      </w:r>
    </w:p>
    <w:p w:rsidR="00A80B7D" w:rsidRDefault="00A80B7D" w:rsidP="00687ED1">
      <w:pPr>
        <w:spacing w:line="560" w:lineRule="exact"/>
        <w:ind w:firstLineChars="200" w:firstLine="31680"/>
        <w:rPr>
          <w:rFonts w:ascii="Times New Roman" w:eastAsia="方正仿宋_GBK" w:hAnsi="Times New Roman"/>
          <w:sz w:val="32"/>
          <w:szCs w:val="32"/>
        </w:rPr>
      </w:pPr>
      <w:r>
        <w:rPr>
          <w:rFonts w:ascii="Times New Roman" w:eastAsia="方正仿宋_GBK" w:hAnsi="Times New Roman" w:hint="eastAsia"/>
          <w:b/>
          <w:sz w:val="32"/>
          <w:szCs w:val="32"/>
        </w:rPr>
        <w:t>市交通运输局：</w:t>
      </w:r>
      <w:r>
        <w:rPr>
          <w:rFonts w:ascii="Times New Roman" w:eastAsia="方正仿宋_GBK" w:hAnsi="Times New Roman" w:hint="eastAsia"/>
          <w:sz w:val="32"/>
          <w:szCs w:val="32"/>
        </w:rPr>
        <w:t>负责公路两侧用地范围以内绿化带疫情防控，加强公路基建项目中松木包装材料使用管控；负责协助执法机构在主要交通干道开展松木及其产品调运检疫检查。</w:t>
      </w:r>
    </w:p>
    <w:p w:rsidR="00A80B7D" w:rsidRDefault="00A80B7D" w:rsidP="00687ED1">
      <w:pPr>
        <w:spacing w:line="560" w:lineRule="exact"/>
        <w:ind w:firstLineChars="200" w:firstLine="31680"/>
        <w:rPr>
          <w:rFonts w:ascii="Times New Roman" w:eastAsia="方正仿宋_GBK" w:hAnsi="Times New Roman"/>
          <w:sz w:val="32"/>
          <w:szCs w:val="32"/>
        </w:rPr>
      </w:pPr>
      <w:r>
        <w:rPr>
          <w:rFonts w:ascii="Times New Roman" w:eastAsia="方正仿宋_GBK" w:hAnsi="Times New Roman" w:hint="eastAsia"/>
          <w:b/>
          <w:sz w:val="32"/>
          <w:szCs w:val="32"/>
        </w:rPr>
        <w:t>市公安局：</w:t>
      </w:r>
      <w:r>
        <w:rPr>
          <w:rFonts w:ascii="Times New Roman" w:eastAsia="方正仿宋_GBK" w:hAnsi="Times New Roman" w:hint="eastAsia"/>
          <w:sz w:val="32"/>
          <w:szCs w:val="32"/>
        </w:rPr>
        <w:t>负责下属单位松树绿化树疫情普查监测；负责依法严厉打击妨害动植物防疫、检疫犯罪活动；负责维持疫情防控现场治安，确保救灾物资、设备、药剂药械的运输顺畅。</w:t>
      </w:r>
    </w:p>
    <w:p w:rsidR="00A80B7D" w:rsidRDefault="00A80B7D" w:rsidP="00687ED1">
      <w:pPr>
        <w:spacing w:line="560" w:lineRule="exact"/>
        <w:ind w:firstLineChars="200" w:firstLine="31680"/>
        <w:rPr>
          <w:rFonts w:ascii="Times New Roman" w:eastAsia="方正仿宋_GBK" w:hAnsi="Times New Roman"/>
          <w:sz w:val="32"/>
          <w:szCs w:val="32"/>
        </w:rPr>
      </w:pPr>
      <w:r>
        <w:rPr>
          <w:rFonts w:ascii="Times New Roman" w:eastAsia="方正仿宋_GBK" w:hAnsi="Times New Roman" w:hint="eastAsia"/>
          <w:b/>
          <w:sz w:val="32"/>
          <w:szCs w:val="32"/>
        </w:rPr>
        <w:t>市农业农村局：</w:t>
      </w:r>
      <w:r>
        <w:rPr>
          <w:rFonts w:ascii="Times New Roman" w:eastAsia="方正仿宋_GBK" w:hAnsi="Times New Roman" w:hint="eastAsia"/>
          <w:sz w:val="32"/>
          <w:szCs w:val="32"/>
        </w:rPr>
        <w:t>负责农业生产区域内松材线虫病疫情防控工作的监管和指导；负责农业机械类松木包装材料经营、使用单位（个人）的检查监管。</w:t>
      </w:r>
    </w:p>
    <w:p w:rsidR="00A80B7D" w:rsidRDefault="00A80B7D" w:rsidP="00687ED1">
      <w:pPr>
        <w:spacing w:line="560" w:lineRule="exact"/>
        <w:ind w:firstLineChars="200" w:firstLine="31680"/>
        <w:rPr>
          <w:rFonts w:ascii="Times New Roman" w:eastAsia="方正仿宋_GBK" w:hAnsi="Times New Roman"/>
          <w:sz w:val="32"/>
          <w:szCs w:val="32"/>
        </w:rPr>
      </w:pPr>
      <w:r>
        <w:rPr>
          <w:rFonts w:ascii="Times New Roman" w:eastAsia="方正仿宋_GBK" w:hAnsi="Times New Roman" w:hint="eastAsia"/>
          <w:b/>
          <w:sz w:val="32"/>
          <w:szCs w:val="32"/>
        </w:rPr>
        <w:t>市水利局：</w:t>
      </w:r>
      <w:r>
        <w:rPr>
          <w:rFonts w:ascii="Times New Roman" w:eastAsia="方正仿宋_GBK" w:hAnsi="Times New Roman" w:hint="eastAsia"/>
          <w:sz w:val="32"/>
          <w:szCs w:val="32"/>
        </w:rPr>
        <w:t>负责所属保护范围内水利工程及河流湖库绿化区域疫情防控；负责水利工程建设项目中松木包装材料检查监管。</w:t>
      </w:r>
    </w:p>
    <w:p w:rsidR="00A80B7D" w:rsidRDefault="00A80B7D" w:rsidP="00687ED1">
      <w:pPr>
        <w:spacing w:line="560" w:lineRule="exact"/>
        <w:ind w:firstLineChars="200" w:firstLine="31680"/>
        <w:rPr>
          <w:rFonts w:ascii="Times New Roman" w:eastAsia="方正仿宋_GBK" w:hAnsi="Times New Roman"/>
          <w:sz w:val="32"/>
          <w:szCs w:val="32"/>
        </w:rPr>
      </w:pPr>
      <w:r>
        <w:rPr>
          <w:rFonts w:ascii="Times New Roman" w:eastAsia="方正仿宋_GBK" w:hAnsi="Times New Roman" w:hint="eastAsia"/>
          <w:b/>
          <w:sz w:val="32"/>
          <w:szCs w:val="32"/>
        </w:rPr>
        <w:t>市市场监督管理局：</w:t>
      </w:r>
      <w:r>
        <w:rPr>
          <w:rFonts w:ascii="Times New Roman" w:eastAsia="方正仿宋_GBK" w:hAnsi="Times New Roman" w:hint="eastAsia"/>
          <w:sz w:val="32"/>
          <w:szCs w:val="32"/>
        </w:rPr>
        <w:t>负责配合林业部门对摩托车、电瓶车、电机、家电、建材装潢等经销点的松木包装材料进行检查监管。</w:t>
      </w:r>
    </w:p>
    <w:p w:rsidR="00A80B7D" w:rsidRDefault="00A80B7D" w:rsidP="00687ED1">
      <w:pPr>
        <w:spacing w:line="560" w:lineRule="exact"/>
        <w:ind w:firstLineChars="200" w:firstLine="31680"/>
        <w:rPr>
          <w:rFonts w:ascii="Times New Roman" w:eastAsia="方正仿宋_GBK" w:hAnsi="Times New Roman"/>
          <w:b/>
          <w:sz w:val="32"/>
          <w:szCs w:val="32"/>
        </w:rPr>
      </w:pPr>
      <w:r>
        <w:rPr>
          <w:rFonts w:ascii="Times New Roman" w:eastAsia="方正仿宋_GBK" w:hAnsi="Times New Roman" w:hint="eastAsia"/>
          <w:b/>
          <w:sz w:val="32"/>
          <w:szCs w:val="32"/>
        </w:rPr>
        <w:t>市应急管理局：</w:t>
      </w:r>
      <w:r>
        <w:rPr>
          <w:rFonts w:ascii="Times New Roman" w:eastAsia="方正仿宋_GBK" w:hAnsi="Times New Roman" w:hint="eastAsia"/>
          <w:sz w:val="32"/>
          <w:szCs w:val="32"/>
        </w:rPr>
        <w:t>负责参与疫情防控应急救援和灾后救助等工作。</w:t>
      </w:r>
    </w:p>
    <w:p w:rsidR="00A80B7D" w:rsidRDefault="00A80B7D" w:rsidP="00687ED1">
      <w:pPr>
        <w:spacing w:line="560" w:lineRule="exact"/>
        <w:ind w:firstLineChars="200" w:firstLine="31680"/>
        <w:rPr>
          <w:rFonts w:ascii="Times New Roman" w:eastAsia="方正仿宋_GBK" w:hAnsi="Times New Roman"/>
          <w:sz w:val="32"/>
          <w:szCs w:val="32"/>
        </w:rPr>
      </w:pPr>
      <w:r>
        <w:rPr>
          <w:rFonts w:ascii="Times New Roman" w:eastAsia="方正仿宋_GBK" w:hAnsi="Times New Roman" w:hint="eastAsia"/>
          <w:b/>
          <w:sz w:val="32"/>
          <w:szCs w:val="32"/>
        </w:rPr>
        <w:t>市卫健局：</w:t>
      </w:r>
      <w:r>
        <w:rPr>
          <w:rFonts w:ascii="Times New Roman" w:eastAsia="方正仿宋_GBK" w:hAnsi="Times New Roman" w:hint="eastAsia"/>
          <w:sz w:val="32"/>
          <w:szCs w:val="32"/>
        </w:rPr>
        <w:t>负责医院、卫生院等医疗机构松树绿化树疫情普查监测；负责对医疗机构使用的医疗器械的单位（个人）开展检查监管；负责疫情处置现场人员救治。</w:t>
      </w:r>
    </w:p>
    <w:p w:rsidR="00A80B7D" w:rsidRDefault="00A80B7D" w:rsidP="00687ED1">
      <w:pPr>
        <w:spacing w:line="560" w:lineRule="exact"/>
        <w:ind w:firstLineChars="200" w:firstLine="31680"/>
        <w:rPr>
          <w:rFonts w:ascii="Times New Roman" w:eastAsia="方正仿宋_GBK" w:hAnsi="Times New Roman"/>
          <w:sz w:val="32"/>
          <w:szCs w:val="32"/>
        </w:rPr>
      </w:pPr>
      <w:r>
        <w:rPr>
          <w:rFonts w:ascii="Times New Roman" w:eastAsia="方正仿宋_GBK" w:hAnsi="Times New Roman" w:hint="eastAsia"/>
          <w:b/>
          <w:sz w:val="32"/>
          <w:szCs w:val="32"/>
        </w:rPr>
        <w:t>市教育局：</w:t>
      </w:r>
      <w:r>
        <w:rPr>
          <w:rFonts w:ascii="Times New Roman" w:eastAsia="方正仿宋_GBK" w:hAnsi="Times New Roman" w:hint="eastAsia"/>
          <w:sz w:val="32"/>
          <w:szCs w:val="32"/>
        </w:rPr>
        <w:t>负责所属学校松树绿化树</w:t>
      </w:r>
      <w:r>
        <w:rPr>
          <w:rFonts w:ascii="Times New Roman" w:eastAsia="方正仿宋_GBK" w:hAnsi="Times New Roman"/>
          <w:sz w:val="32"/>
          <w:szCs w:val="32"/>
        </w:rPr>
        <w:tab/>
      </w:r>
      <w:r>
        <w:rPr>
          <w:rFonts w:ascii="Times New Roman" w:eastAsia="方正仿宋_GBK" w:hAnsi="Times New Roman" w:hint="eastAsia"/>
          <w:sz w:val="32"/>
          <w:szCs w:val="32"/>
        </w:rPr>
        <w:t>疫情普查监测；负责对教学器材松木包装材料的检查监管。</w:t>
      </w:r>
    </w:p>
    <w:p w:rsidR="00A80B7D" w:rsidRDefault="00A80B7D" w:rsidP="00687ED1">
      <w:pPr>
        <w:spacing w:line="560" w:lineRule="exact"/>
        <w:ind w:firstLineChars="200" w:firstLine="31680"/>
        <w:rPr>
          <w:rFonts w:ascii="Times New Roman" w:eastAsia="方正仿宋_GBK" w:hAnsi="Times New Roman"/>
          <w:sz w:val="32"/>
          <w:szCs w:val="32"/>
        </w:rPr>
      </w:pPr>
      <w:r>
        <w:rPr>
          <w:rFonts w:ascii="Times New Roman" w:eastAsia="方正仿宋_GBK" w:hAnsi="Times New Roman" w:hint="eastAsia"/>
          <w:b/>
          <w:sz w:val="32"/>
          <w:szCs w:val="32"/>
        </w:rPr>
        <w:t>市气象局：</w:t>
      </w:r>
      <w:r>
        <w:rPr>
          <w:rFonts w:ascii="Times New Roman" w:eastAsia="方正仿宋_GBK" w:hAnsi="Times New Roman" w:hint="eastAsia"/>
          <w:sz w:val="32"/>
          <w:szCs w:val="32"/>
        </w:rPr>
        <w:t>负责提供疫情防控工作方面的气象服务。</w:t>
      </w:r>
    </w:p>
    <w:p w:rsidR="00A80B7D" w:rsidRDefault="00A80B7D" w:rsidP="00687ED1">
      <w:pPr>
        <w:spacing w:line="560" w:lineRule="exact"/>
        <w:ind w:firstLineChars="200" w:firstLine="31680"/>
        <w:rPr>
          <w:rFonts w:ascii="Times New Roman" w:eastAsia="方正仿宋_GBK" w:hAnsi="Times New Roman"/>
          <w:sz w:val="32"/>
          <w:szCs w:val="32"/>
        </w:rPr>
      </w:pPr>
      <w:r>
        <w:rPr>
          <w:rFonts w:ascii="Times New Roman" w:eastAsia="方正仿宋_GBK" w:hAnsi="Times New Roman" w:hint="eastAsia"/>
          <w:b/>
          <w:sz w:val="32"/>
          <w:szCs w:val="32"/>
        </w:rPr>
        <w:t>市融媒体中心：</w:t>
      </w:r>
      <w:r>
        <w:rPr>
          <w:rFonts w:ascii="Times New Roman" w:eastAsia="方正仿宋_GBK" w:hAnsi="Times New Roman" w:hint="eastAsia"/>
          <w:sz w:val="32"/>
          <w:szCs w:val="32"/>
        </w:rPr>
        <w:t>负责疫情防控电视新闻报导、相关知识宣传。</w:t>
      </w:r>
    </w:p>
    <w:p w:rsidR="00A80B7D" w:rsidRDefault="00A80B7D" w:rsidP="00687ED1">
      <w:pPr>
        <w:spacing w:line="560" w:lineRule="exact"/>
        <w:ind w:firstLineChars="200" w:firstLine="31680"/>
        <w:rPr>
          <w:rFonts w:ascii="Times New Roman" w:eastAsia="方正仿宋_GBK" w:hAnsi="Times New Roman"/>
          <w:sz w:val="32"/>
          <w:szCs w:val="32"/>
        </w:rPr>
      </w:pPr>
      <w:r>
        <w:rPr>
          <w:rFonts w:ascii="Times New Roman" w:eastAsia="方正仿宋_GBK" w:hAnsi="Times New Roman" w:hint="eastAsia"/>
          <w:b/>
          <w:sz w:val="32"/>
          <w:szCs w:val="32"/>
        </w:rPr>
        <w:t>市城源集团：</w:t>
      </w:r>
      <w:r>
        <w:rPr>
          <w:rFonts w:ascii="Times New Roman" w:eastAsia="方正仿宋_GBK" w:hAnsi="Times New Roman" w:hint="eastAsia"/>
          <w:sz w:val="32"/>
          <w:szCs w:val="32"/>
        </w:rPr>
        <w:t>负责公园、园林松树绿化树疫情普查监测、枯死松树清理和疫情应急处置；负责公园、园林松树绿化苗木、树木支架及包装物的检查监管。</w:t>
      </w:r>
    </w:p>
    <w:p w:rsidR="00A80B7D" w:rsidRDefault="00A80B7D" w:rsidP="00687ED1">
      <w:pPr>
        <w:spacing w:line="560" w:lineRule="exact"/>
        <w:ind w:firstLineChars="200" w:firstLine="31680"/>
        <w:rPr>
          <w:rFonts w:ascii="Times New Roman" w:eastAsia="方正仿宋_GBK" w:hAnsi="Times New Roman"/>
          <w:sz w:val="32"/>
          <w:szCs w:val="32"/>
        </w:rPr>
      </w:pPr>
      <w:r>
        <w:rPr>
          <w:rFonts w:ascii="Times New Roman" w:eastAsia="方正仿宋_GBK" w:hAnsi="Times New Roman" w:hint="eastAsia"/>
          <w:b/>
          <w:sz w:val="32"/>
          <w:szCs w:val="32"/>
        </w:rPr>
        <w:t>市供电公司：</w:t>
      </w:r>
      <w:r>
        <w:rPr>
          <w:rFonts w:ascii="Times New Roman" w:eastAsia="方正仿宋_GBK" w:hAnsi="Times New Roman" w:hint="eastAsia"/>
          <w:sz w:val="32"/>
          <w:szCs w:val="32"/>
        </w:rPr>
        <w:t>负责电力基建项目中松木包装材料使用管控。</w:t>
      </w:r>
    </w:p>
    <w:p w:rsidR="00A80B7D" w:rsidRDefault="00A80B7D" w:rsidP="00687ED1">
      <w:pPr>
        <w:spacing w:line="560" w:lineRule="exact"/>
        <w:ind w:firstLineChars="200" w:firstLine="31680"/>
        <w:rPr>
          <w:rFonts w:ascii="Times New Roman" w:eastAsia="方正仿宋_GBK" w:hAnsi="Times New Roman"/>
          <w:sz w:val="32"/>
          <w:szCs w:val="32"/>
        </w:rPr>
      </w:pPr>
      <w:r>
        <w:rPr>
          <w:rFonts w:ascii="Times New Roman" w:eastAsia="方正仿宋_GBK" w:hAnsi="Times New Roman" w:hint="eastAsia"/>
          <w:b/>
          <w:sz w:val="32"/>
          <w:szCs w:val="32"/>
        </w:rPr>
        <w:t>移动、联通、电信等通信公司、吉视传媒：</w:t>
      </w:r>
      <w:r>
        <w:rPr>
          <w:rFonts w:ascii="Times New Roman" w:eastAsia="方正仿宋_GBK" w:hAnsi="Times New Roman" w:hint="eastAsia"/>
          <w:sz w:val="32"/>
          <w:szCs w:val="32"/>
        </w:rPr>
        <w:t>负责本行业使用电缆盘、光缆盘、设备包装物等松木制品的监督管理。</w:t>
      </w:r>
    </w:p>
    <w:p w:rsidR="00A80B7D" w:rsidRDefault="00A80B7D" w:rsidP="00687ED1">
      <w:pPr>
        <w:spacing w:line="560" w:lineRule="exact"/>
        <w:ind w:firstLineChars="200" w:firstLine="31680"/>
        <w:rPr>
          <w:rFonts w:ascii="Times New Roman" w:eastAsia="方正仿宋_GBK" w:hAnsi="Times New Roman"/>
          <w:sz w:val="32"/>
          <w:szCs w:val="32"/>
        </w:rPr>
      </w:pPr>
      <w:r>
        <w:rPr>
          <w:rFonts w:ascii="Times New Roman" w:eastAsia="方正仿宋_GBK" w:hAnsi="Times New Roman" w:hint="eastAsia"/>
          <w:b/>
          <w:sz w:val="32"/>
          <w:szCs w:val="32"/>
        </w:rPr>
        <w:t>铁塔公司：</w:t>
      </w:r>
      <w:r>
        <w:rPr>
          <w:rFonts w:ascii="Times New Roman" w:eastAsia="方正仿宋_GBK" w:hAnsi="Times New Roman" w:hint="eastAsia"/>
          <w:sz w:val="32"/>
          <w:szCs w:val="32"/>
        </w:rPr>
        <w:t>负责通信基站、铁塔等建设项目中松木包装材料使用管控，支持和配合在林区铁塔上安装监测设备。</w:t>
      </w:r>
    </w:p>
    <w:p w:rsidR="00A80B7D" w:rsidRDefault="00A80B7D" w:rsidP="00687ED1">
      <w:pPr>
        <w:spacing w:line="560" w:lineRule="exact"/>
        <w:ind w:firstLineChars="200" w:firstLine="31680"/>
        <w:rPr>
          <w:rFonts w:ascii="Times New Roman" w:eastAsia="方正仿宋_GBK" w:hAnsi="Times New Roman"/>
          <w:sz w:val="32"/>
          <w:szCs w:val="32"/>
        </w:rPr>
      </w:pPr>
      <w:r>
        <w:rPr>
          <w:rFonts w:ascii="Times New Roman" w:eastAsia="方正仿宋_GBK" w:hAnsi="Times New Roman" w:hint="eastAsia"/>
          <w:b/>
          <w:sz w:val="32"/>
          <w:szCs w:val="32"/>
        </w:rPr>
        <w:t>邮政公司：</w:t>
      </w:r>
      <w:r>
        <w:rPr>
          <w:rFonts w:ascii="Times New Roman" w:eastAsia="方正仿宋_GBK" w:hAnsi="Times New Roman" w:hint="eastAsia"/>
          <w:sz w:val="32"/>
          <w:szCs w:val="32"/>
        </w:rPr>
        <w:t>负责做好收寄松科植物及其产品的《植物检疫证书》查验，及时向植物检疫机构通报违规调运情况。</w:t>
      </w:r>
    </w:p>
    <w:p w:rsidR="00A80B7D" w:rsidRDefault="00A80B7D" w:rsidP="00687ED1">
      <w:pPr>
        <w:spacing w:line="560" w:lineRule="exact"/>
        <w:ind w:firstLineChars="200" w:firstLine="31680"/>
        <w:rPr>
          <w:rFonts w:ascii="Times New Roman" w:eastAsia="方正仿宋_GBK" w:hAnsi="Times New Roman"/>
          <w:sz w:val="32"/>
          <w:szCs w:val="32"/>
        </w:rPr>
      </w:pPr>
      <w:r>
        <w:rPr>
          <w:rFonts w:ascii="Times New Roman" w:eastAsia="方正仿宋_GBK" w:hAnsi="Times New Roman" w:hint="eastAsia"/>
          <w:b/>
          <w:sz w:val="32"/>
          <w:szCs w:val="32"/>
        </w:rPr>
        <w:t>铁路部门：</w:t>
      </w:r>
      <w:r>
        <w:rPr>
          <w:rFonts w:ascii="Times New Roman" w:eastAsia="方正仿宋_GBK" w:hAnsi="Times New Roman" w:hint="eastAsia"/>
          <w:sz w:val="32"/>
          <w:szCs w:val="32"/>
        </w:rPr>
        <w:t>负责车站、林场及铁路两侧用地范围以内松树疫情防控；负责铁路基建项目中松木包装材料使用管控；负责承运的松木及其制品《植物检疫证书》查验等工作。</w:t>
      </w:r>
    </w:p>
    <w:p w:rsidR="00A80B7D" w:rsidRDefault="00A80B7D" w:rsidP="00687ED1">
      <w:pPr>
        <w:spacing w:line="560" w:lineRule="exact"/>
        <w:ind w:firstLineChars="200" w:firstLine="31680"/>
        <w:rPr>
          <w:rFonts w:ascii="Times New Roman" w:eastAsia="方正仿宋_GBK" w:hAnsi="Times New Roman"/>
          <w:sz w:val="32"/>
          <w:szCs w:val="32"/>
        </w:rPr>
      </w:pPr>
      <w:r>
        <w:rPr>
          <w:rFonts w:ascii="Times New Roman" w:eastAsia="方正仿宋_GBK" w:hAnsi="Times New Roman" w:hint="eastAsia"/>
          <w:b/>
          <w:sz w:val="32"/>
          <w:szCs w:val="32"/>
        </w:rPr>
        <w:t>各乡镇（街）：</w:t>
      </w:r>
      <w:r>
        <w:rPr>
          <w:rFonts w:ascii="Times New Roman" w:eastAsia="方正仿宋_GBK" w:hAnsi="Times New Roman" w:hint="eastAsia"/>
          <w:sz w:val="32"/>
          <w:szCs w:val="32"/>
        </w:rPr>
        <w:t>负责辖区内松林疫情普查监测、枯死松树清理和疫情应急处置；负责涉松木企事业单位（个人）</w:t>
      </w:r>
      <w:r>
        <w:rPr>
          <w:rFonts w:ascii="Times New Roman" w:eastAsia="方正仿宋_GBK" w:hAnsi="Times New Roman"/>
          <w:sz w:val="32"/>
          <w:szCs w:val="32"/>
        </w:rPr>
        <w:tab/>
      </w:r>
      <w:r>
        <w:rPr>
          <w:rFonts w:ascii="Times New Roman" w:eastAsia="方正仿宋_GBK" w:hAnsi="Times New Roman" w:hint="eastAsia"/>
          <w:sz w:val="32"/>
          <w:szCs w:val="32"/>
        </w:rPr>
        <w:t>登记备案、复检告知和监督检查；发现疫情后，立即启动应急响应，全面彻底封锁扑灭疫情。</w:t>
      </w:r>
    </w:p>
    <w:p w:rsidR="00A80B7D" w:rsidRDefault="00A80B7D" w:rsidP="00687ED1">
      <w:pPr>
        <w:spacing w:line="560" w:lineRule="exact"/>
        <w:ind w:firstLineChars="200" w:firstLine="3168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五、工作要求</w:t>
      </w:r>
    </w:p>
    <w:p w:rsidR="00A80B7D" w:rsidRDefault="00A80B7D" w:rsidP="00687ED1">
      <w:pPr>
        <w:spacing w:line="560" w:lineRule="exact"/>
        <w:ind w:firstLineChars="200" w:firstLine="31680"/>
        <w:rPr>
          <w:rFonts w:ascii="Times New Roman" w:eastAsia="方正仿宋_GBK" w:hAnsi="Times New Roman"/>
          <w:sz w:val="32"/>
          <w:szCs w:val="32"/>
        </w:rPr>
      </w:pPr>
      <w:r>
        <w:rPr>
          <w:rFonts w:ascii="方正楷体_GBK" w:eastAsia="方正楷体_GBK" w:hAnsi="方正楷体_GBK" w:cs="方正楷体_GBK" w:hint="eastAsia"/>
          <w:bCs/>
          <w:sz w:val="32"/>
          <w:szCs w:val="32"/>
        </w:rPr>
        <w:t>（一）提高认识，加强领导。</w:t>
      </w:r>
      <w:r>
        <w:rPr>
          <w:rFonts w:ascii="Times New Roman" w:eastAsia="方正仿宋_GBK" w:hAnsi="Times New Roman" w:hint="eastAsia"/>
          <w:sz w:val="32"/>
          <w:szCs w:val="32"/>
        </w:rPr>
        <w:t>为全面做好防控工作，成立由市政府主要领导任组长，分管领导任副组长，各相关部门和各乡镇（街）主要领导为成员的梅河口市松材线虫病疫情防控领导小组，统一指挥全市松材线虫病疫情防控工作。各乡镇（街）及各有关单位和部门要从维护生态安全和经济发展的大局出发，进一步提高认识，切实增强责任感、使命感和紧迫感，全面加强疫情防控工作组织领导。</w:t>
      </w:r>
    </w:p>
    <w:p w:rsidR="00A80B7D" w:rsidRDefault="00A80B7D" w:rsidP="00687ED1">
      <w:pPr>
        <w:spacing w:line="560" w:lineRule="exact"/>
        <w:ind w:firstLineChars="200" w:firstLine="31680"/>
        <w:rPr>
          <w:rFonts w:ascii="Times New Roman" w:eastAsia="方正仿宋_GBK" w:hAnsi="Times New Roman"/>
          <w:sz w:val="32"/>
          <w:szCs w:val="32"/>
        </w:rPr>
      </w:pPr>
      <w:r>
        <w:rPr>
          <w:rFonts w:ascii="方正楷体_GBK" w:eastAsia="方正楷体_GBK" w:hAnsi="方正楷体_GBK" w:cs="方正楷体_GBK" w:hint="eastAsia"/>
          <w:bCs/>
          <w:sz w:val="32"/>
          <w:szCs w:val="32"/>
        </w:rPr>
        <w:t>（二）明确责任，各司其职。</w:t>
      </w:r>
      <w:r>
        <w:rPr>
          <w:rFonts w:ascii="Times New Roman" w:eastAsia="方正仿宋_GBK" w:hAnsi="Times New Roman" w:hint="eastAsia"/>
          <w:sz w:val="32"/>
          <w:szCs w:val="32"/>
        </w:rPr>
        <w:t>全面落实松材线虫病疫情防控属地责任，政府主要负责人为疫情防控工作第一责任人，分管负责人为主要负责人，并纳入政府领导干部任期目标责任制，层层落实防控责任。林业部门要充分发挥防控主体作用，在疫情监测、信息报送、疫情核查、检疫执法、技术指导、部门联动等方面认真履行好责任。相关单位和部门要各司其职、各负其责，全力做好各自职责范围内的工作，加强协调配合，形成工作合力，确保疫情及时发现、坚决扑灭。</w:t>
      </w:r>
    </w:p>
    <w:p w:rsidR="00A80B7D" w:rsidRDefault="00A80B7D" w:rsidP="00687ED1">
      <w:pPr>
        <w:spacing w:line="560" w:lineRule="exact"/>
        <w:ind w:firstLineChars="200" w:firstLine="31680"/>
        <w:rPr>
          <w:rFonts w:ascii="Times New Roman" w:eastAsia="方正仿宋_GBK" w:hAnsi="Times New Roman"/>
          <w:sz w:val="32"/>
          <w:szCs w:val="32"/>
        </w:rPr>
      </w:pPr>
      <w:r>
        <w:rPr>
          <w:rFonts w:ascii="方正楷体_GBK" w:eastAsia="方正楷体_GBK" w:hAnsi="方正楷体_GBK" w:cs="方正楷体_GBK" w:hint="eastAsia"/>
          <w:bCs/>
          <w:sz w:val="32"/>
          <w:szCs w:val="32"/>
        </w:rPr>
        <w:t>（三）积极组织，强化保障。</w:t>
      </w:r>
      <w:r>
        <w:rPr>
          <w:rFonts w:ascii="Times New Roman" w:eastAsia="方正仿宋_GBK" w:hAnsi="Times New Roman" w:hint="eastAsia"/>
          <w:sz w:val="32"/>
          <w:szCs w:val="32"/>
        </w:rPr>
        <w:t>要进一步建立健全调查监测专业队，充分发动和组织广大干部群众，调动社会各方力量，加强调查、防治技术培训，提高专业队技术水平和工作能力。要多渠道筹集防控资金，加大投入力度，做到优先安排，重点保证，确保防控资金渠道顺畅和及时到位。</w:t>
      </w:r>
    </w:p>
    <w:p w:rsidR="00A80B7D" w:rsidRDefault="00A80B7D" w:rsidP="00687ED1">
      <w:pPr>
        <w:spacing w:line="560" w:lineRule="exact"/>
        <w:ind w:firstLineChars="200" w:firstLine="31680"/>
        <w:rPr>
          <w:rFonts w:ascii="Times New Roman" w:eastAsia="方正仿宋_GBK" w:hAnsi="Times New Roman"/>
          <w:sz w:val="32"/>
          <w:szCs w:val="32"/>
        </w:rPr>
      </w:pPr>
      <w:r>
        <w:rPr>
          <w:rFonts w:ascii="方正楷体_GBK" w:eastAsia="方正楷体_GBK" w:hAnsi="方正楷体_GBK" w:cs="方正楷体_GBK" w:hint="eastAsia"/>
          <w:bCs/>
          <w:sz w:val="32"/>
          <w:szCs w:val="32"/>
        </w:rPr>
        <w:t>（四）加强宣传，营造氛围。</w:t>
      </w:r>
      <w:r>
        <w:rPr>
          <w:rFonts w:ascii="Times New Roman" w:eastAsia="方正仿宋_GBK" w:hAnsi="Times New Roman" w:hint="eastAsia"/>
          <w:sz w:val="32"/>
          <w:szCs w:val="32"/>
        </w:rPr>
        <w:t>各单位各部门要充分利用广播、电视、报刊、网络等媒体，加大疫情防控法规和科普宣传力度，提升全社会防控意识，努力提高广大群众参与防控的积极性。要加大典型案件曝光力度，震慑违法违规行为。对疫情防控作出突出贡献的集体和个人，按照国家有关规定，给予表彰和奖励。</w:t>
      </w:r>
    </w:p>
    <w:p w:rsidR="00A80B7D" w:rsidRDefault="00A80B7D" w:rsidP="00687ED1">
      <w:pPr>
        <w:spacing w:line="560" w:lineRule="exact"/>
        <w:ind w:firstLineChars="200" w:firstLine="31680"/>
        <w:rPr>
          <w:rFonts w:ascii="Times New Roman" w:eastAsia="方正仿宋_GBK" w:hAnsi="Times New Roman"/>
          <w:b/>
          <w:sz w:val="32"/>
          <w:szCs w:val="32"/>
        </w:rPr>
      </w:pPr>
      <w:r>
        <w:rPr>
          <w:rFonts w:ascii="方正楷体_GBK" w:eastAsia="方正楷体_GBK" w:hAnsi="方正楷体_GBK" w:cs="方正楷体_GBK" w:hint="eastAsia"/>
          <w:bCs/>
          <w:sz w:val="32"/>
          <w:szCs w:val="32"/>
        </w:rPr>
        <w:t>（五）严肃纪律，追责问责。</w:t>
      </w:r>
      <w:r>
        <w:rPr>
          <w:rFonts w:ascii="Times New Roman" w:eastAsia="方正仿宋_GBK" w:hAnsi="Times New Roman" w:hint="eastAsia"/>
          <w:sz w:val="32"/>
          <w:szCs w:val="32"/>
        </w:rPr>
        <w:t>松材线虫病疫情防控工作纳入政府绩效考核管理。工作开展期间，市政府将组织有关部门开展督导检查，对疫情防控重视程度不高，组织领导不力，责任落实不到位，疫情发现不及时，少报、迟报、漏报、瞒报贻误防治时机，造成严重后果的，将严格按照有关规定追究责任。</w:t>
      </w:r>
    </w:p>
    <w:p w:rsidR="00A80B7D" w:rsidRDefault="00A80B7D" w:rsidP="00687ED1">
      <w:pPr>
        <w:spacing w:line="560" w:lineRule="exact"/>
        <w:ind w:firstLineChars="200" w:firstLine="31680"/>
        <w:rPr>
          <w:rFonts w:ascii="Times New Roman" w:eastAsia="方正仿宋_GBK" w:hAnsi="Times New Roman"/>
          <w:sz w:val="32"/>
          <w:szCs w:val="32"/>
        </w:rPr>
      </w:pPr>
    </w:p>
    <w:p w:rsidR="00A80B7D" w:rsidRDefault="00A80B7D" w:rsidP="00687ED1">
      <w:pPr>
        <w:spacing w:line="560" w:lineRule="exact"/>
        <w:ind w:firstLineChars="200" w:firstLine="31680"/>
        <w:rPr>
          <w:rFonts w:ascii="Times New Roman" w:eastAsia="方正仿宋_GBK" w:hAnsi="Times New Roman"/>
          <w:sz w:val="32"/>
          <w:szCs w:val="32"/>
        </w:rPr>
      </w:pPr>
      <w:r>
        <w:rPr>
          <w:rFonts w:ascii="Times New Roman" w:eastAsia="方正仿宋_GBK" w:hAnsi="Times New Roman" w:hint="eastAsia"/>
          <w:sz w:val="32"/>
          <w:szCs w:val="32"/>
        </w:rPr>
        <w:t>附件：</w:t>
      </w:r>
      <w:r>
        <w:rPr>
          <w:rFonts w:ascii="Times New Roman" w:eastAsia="方正仿宋_GBK" w:hAnsi="Times New Roman"/>
          <w:sz w:val="32"/>
          <w:szCs w:val="32"/>
        </w:rPr>
        <w:t>1.</w:t>
      </w:r>
      <w:r>
        <w:rPr>
          <w:rFonts w:ascii="Times New Roman" w:eastAsia="方正仿宋_GBK" w:hAnsi="Times New Roman" w:hint="eastAsia"/>
          <w:sz w:val="32"/>
          <w:szCs w:val="32"/>
        </w:rPr>
        <w:t>梅河口市松材线虫病疫情防控领导小组成员名单</w:t>
      </w:r>
    </w:p>
    <w:p w:rsidR="00A80B7D" w:rsidRDefault="00A80B7D" w:rsidP="00687ED1">
      <w:pPr>
        <w:spacing w:line="560" w:lineRule="exact"/>
        <w:ind w:firstLineChars="500" w:firstLine="31680"/>
        <w:rPr>
          <w:rFonts w:ascii="Times New Roman" w:eastAsia="方正仿宋_GBK" w:hAnsi="Times New Roman"/>
          <w:sz w:val="32"/>
          <w:szCs w:val="32"/>
        </w:rPr>
      </w:pPr>
      <w:r>
        <w:rPr>
          <w:rFonts w:ascii="Times New Roman" w:eastAsia="方正仿宋_GBK" w:hAnsi="Times New Roman"/>
          <w:sz w:val="32"/>
          <w:szCs w:val="32"/>
        </w:rPr>
        <w:t>2.</w:t>
      </w:r>
      <w:r>
        <w:rPr>
          <w:rFonts w:ascii="Times New Roman" w:eastAsia="方正仿宋_GBK" w:hAnsi="Times New Roman" w:hint="eastAsia"/>
          <w:sz w:val="32"/>
          <w:szCs w:val="32"/>
        </w:rPr>
        <w:t>梅河口市松材线虫病疫情防控任务清单</w:t>
      </w:r>
    </w:p>
    <w:p w:rsidR="00A80B7D" w:rsidRDefault="00A80B7D">
      <w:pPr>
        <w:widowControl/>
        <w:spacing w:line="560" w:lineRule="exact"/>
        <w:jc w:val="left"/>
        <w:rPr>
          <w:rFonts w:ascii="Times New Roman" w:eastAsia="方正仿宋_GBK" w:hAnsi="Times New Roman"/>
          <w:sz w:val="32"/>
          <w:szCs w:val="32"/>
        </w:rPr>
      </w:pPr>
    </w:p>
    <w:p w:rsidR="00A80B7D" w:rsidRDefault="00A80B7D">
      <w:pPr>
        <w:widowControl/>
        <w:spacing w:line="560" w:lineRule="exact"/>
        <w:jc w:val="left"/>
        <w:rPr>
          <w:rFonts w:ascii="Times New Roman" w:eastAsia="方正仿宋_GBK" w:hAnsi="Times New Roman"/>
          <w:sz w:val="32"/>
          <w:szCs w:val="32"/>
        </w:rPr>
      </w:pPr>
    </w:p>
    <w:p w:rsidR="00A80B7D" w:rsidRDefault="00A80B7D">
      <w:pPr>
        <w:widowControl/>
        <w:spacing w:line="560" w:lineRule="exact"/>
        <w:jc w:val="left"/>
        <w:rPr>
          <w:rFonts w:ascii="Times New Roman" w:eastAsia="方正仿宋_GBK" w:hAnsi="Times New Roman"/>
          <w:sz w:val="32"/>
          <w:szCs w:val="32"/>
        </w:rPr>
      </w:pPr>
    </w:p>
    <w:p w:rsidR="00A80B7D" w:rsidRDefault="00A80B7D">
      <w:pPr>
        <w:widowControl/>
        <w:spacing w:line="560" w:lineRule="exact"/>
        <w:jc w:val="left"/>
        <w:rPr>
          <w:rFonts w:ascii="Times New Roman" w:eastAsia="方正仿宋_GBK" w:hAnsi="Times New Roman"/>
          <w:sz w:val="32"/>
          <w:szCs w:val="32"/>
        </w:rPr>
      </w:pPr>
    </w:p>
    <w:p w:rsidR="00A80B7D" w:rsidRDefault="00A80B7D">
      <w:pPr>
        <w:pStyle w:val="BodyText2"/>
        <w:rPr>
          <w:rFonts w:ascii="Times New Roman" w:eastAsia="方正仿宋_GBK" w:hAnsi="Times New Roman"/>
          <w:sz w:val="32"/>
          <w:szCs w:val="32"/>
        </w:rPr>
      </w:pPr>
    </w:p>
    <w:p w:rsidR="00A80B7D" w:rsidRDefault="00A80B7D">
      <w:pPr>
        <w:pStyle w:val="BodyText2"/>
        <w:rPr>
          <w:rFonts w:ascii="Times New Roman" w:eastAsia="方正仿宋_GBK" w:hAnsi="Times New Roman"/>
          <w:sz w:val="32"/>
          <w:szCs w:val="32"/>
        </w:rPr>
      </w:pPr>
    </w:p>
    <w:p w:rsidR="00A80B7D" w:rsidRDefault="00A80B7D">
      <w:pPr>
        <w:pStyle w:val="BodyText2"/>
        <w:rPr>
          <w:rFonts w:ascii="Times New Roman" w:eastAsia="方正仿宋_GBK" w:hAnsi="Times New Roman"/>
          <w:sz w:val="32"/>
          <w:szCs w:val="32"/>
        </w:rPr>
      </w:pPr>
    </w:p>
    <w:p w:rsidR="00A80B7D" w:rsidRDefault="00A80B7D">
      <w:pPr>
        <w:pStyle w:val="BodyText2"/>
        <w:ind w:firstLine="256"/>
        <w:rPr>
          <w:rFonts w:ascii="Times New Roman" w:eastAsia="方正仿宋_GBK" w:hAnsi="Times New Roman"/>
          <w:sz w:val="32"/>
          <w:szCs w:val="32"/>
        </w:rPr>
      </w:pPr>
    </w:p>
    <w:p w:rsidR="00A80B7D" w:rsidRDefault="00A80B7D">
      <w:pPr>
        <w:pStyle w:val="BodyText2"/>
        <w:ind w:firstLine="256"/>
        <w:rPr>
          <w:rFonts w:ascii="Times New Roman" w:eastAsia="方正仿宋_GBK" w:hAnsi="Times New Roman"/>
          <w:sz w:val="32"/>
          <w:szCs w:val="32"/>
        </w:rPr>
      </w:pPr>
    </w:p>
    <w:p w:rsidR="00A80B7D" w:rsidRDefault="00A80B7D">
      <w:pPr>
        <w:pStyle w:val="BodyText2"/>
        <w:ind w:firstLine="256"/>
        <w:rPr>
          <w:rFonts w:ascii="Times New Roman" w:eastAsia="方正仿宋_GBK" w:hAnsi="Times New Roman"/>
          <w:sz w:val="32"/>
          <w:szCs w:val="32"/>
        </w:rPr>
      </w:pPr>
    </w:p>
    <w:tbl>
      <w:tblPr>
        <w:tblpPr w:leftFromText="180" w:rightFromText="180" w:vertAnchor="text" w:horzAnchor="page" w:tblpX="1682" w:tblpY="2246"/>
        <w:tblOverlap w:val="neve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732"/>
      </w:tblGrid>
      <w:tr w:rsidR="00A80B7D">
        <w:trPr>
          <w:trHeight w:val="326"/>
        </w:trPr>
        <w:tc>
          <w:tcPr>
            <w:tcW w:w="8732" w:type="dxa"/>
            <w:tcBorders>
              <w:left w:val="nil"/>
              <w:right w:val="nil"/>
            </w:tcBorders>
            <w:vAlign w:val="bottom"/>
          </w:tcPr>
          <w:p w:rsidR="00A80B7D" w:rsidRDefault="00A80B7D" w:rsidP="00A80B7D">
            <w:pPr>
              <w:spacing w:line="400" w:lineRule="exact"/>
              <w:ind w:leftChars="76" w:left="31680" w:hangingChars="300" w:firstLine="31680"/>
              <w:rPr>
                <w:rFonts w:ascii="Times New Roman" w:eastAsia="方正仿宋_GBK" w:hAnsi="Times New Roman"/>
                <w:color w:val="000000"/>
                <w:sz w:val="28"/>
                <w:szCs w:val="28"/>
              </w:rPr>
            </w:pPr>
            <w:r>
              <w:rPr>
                <w:rFonts w:ascii="Times New Roman" w:eastAsia="方正仿宋_GBK" w:hAnsi="Times New Roman" w:hint="eastAsia"/>
                <w:color w:val="000000"/>
                <w:sz w:val="28"/>
                <w:szCs w:val="28"/>
              </w:rPr>
              <w:t>抄送：市委各部门，市人大常委会办公室，市政协办公室，高新区</w:t>
            </w:r>
          </w:p>
          <w:p w:rsidR="00A80B7D" w:rsidRDefault="00A80B7D" w:rsidP="00A80B7D">
            <w:pPr>
              <w:spacing w:line="400" w:lineRule="exact"/>
              <w:ind w:leftChars="477" w:left="31680"/>
              <w:rPr>
                <w:rFonts w:ascii="Times New Roman" w:eastAsia="方正仿宋_GBK" w:hAnsi="Times New Roman"/>
                <w:color w:val="000000"/>
                <w:sz w:val="28"/>
                <w:szCs w:val="28"/>
              </w:rPr>
            </w:pPr>
            <w:r>
              <w:rPr>
                <w:rFonts w:ascii="Times New Roman" w:eastAsia="方正仿宋_GBK" w:hAnsi="Times New Roman" w:hint="eastAsia"/>
                <w:color w:val="000000"/>
                <w:sz w:val="28"/>
                <w:szCs w:val="28"/>
              </w:rPr>
              <w:t>办公室，市监委，市法院，市检察院，各人民团体。</w:t>
            </w:r>
          </w:p>
        </w:tc>
      </w:tr>
      <w:tr w:rsidR="00A80B7D">
        <w:trPr>
          <w:trHeight w:val="325"/>
        </w:trPr>
        <w:tc>
          <w:tcPr>
            <w:tcW w:w="8732" w:type="dxa"/>
            <w:tcBorders>
              <w:left w:val="nil"/>
              <w:right w:val="nil"/>
            </w:tcBorders>
            <w:vAlign w:val="bottom"/>
          </w:tcPr>
          <w:p w:rsidR="00A80B7D" w:rsidRDefault="00A80B7D" w:rsidP="00A80B7D">
            <w:pPr>
              <w:spacing w:line="400" w:lineRule="exact"/>
              <w:ind w:firstLineChars="50" w:firstLine="31680"/>
              <w:rPr>
                <w:rFonts w:ascii="Times New Roman" w:eastAsia="方正仿宋_GBK" w:hAnsi="Times New Roman"/>
                <w:color w:val="000000"/>
                <w:sz w:val="28"/>
                <w:szCs w:val="28"/>
              </w:rPr>
            </w:pPr>
            <w:r>
              <w:rPr>
                <w:rFonts w:ascii="Times New Roman" w:eastAsia="方正仿宋_GBK" w:hAnsi="Times New Roman" w:hint="eastAsia"/>
                <w:color w:val="000000"/>
                <w:sz w:val="28"/>
                <w:szCs w:val="28"/>
              </w:rPr>
              <w:t>梅河口市人民政府办公室文电科</w:t>
            </w:r>
            <w:r>
              <w:rPr>
                <w:rFonts w:ascii="Times New Roman" w:eastAsia="方正仿宋_GBK" w:hAnsi="Times New Roman"/>
                <w:color w:val="000000"/>
                <w:sz w:val="28"/>
                <w:szCs w:val="28"/>
              </w:rPr>
              <w:t xml:space="preserve">            2021</w:t>
            </w:r>
            <w:r>
              <w:rPr>
                <w:rFonts w:ascii="Times New Roman" w:eastAsia="方正仿宋_GBK" w:hAnsi="Times New Roman" w:hint="eastAsia"/>
                <w:color w:val="000000"/>
                <w:sz w:val="28"/>
                <w:szCs w:val="28"/>
              </w:rPr>
              <w:t>年</w:t>
            </w:r>
            <w:r>
              <w:rPr>
                <w:rFonts w:ascii="Times New Roman" w:eastAsia="方正仿宋_GBK" w:hAnsi="Times New Roman"/>
                <w:color w:val="000000"/>
                <w:sz w:val="28"/>
                <w:szCs w:val="28"/>
              </w:rPr>
              <w:t>9</w:t>
            </w:r>
            <w:r>
              <w:rPr>
                <w:rFonts w:ascii="Times New Roman" w:eastAsia="方正仿宋_GBK" w:hAnsi="Times New Roman" w:hint="eastAsia"/>
                <w:color w:val="000000"/>
                <w:sz w:val="28"/>
                <w:szCs w:val="28"/>
              </w:rPr>
              <w:t>月</w:t>
            </w:r>
            <w:r>
              <w:rPr>
                <w:rFonts w:ascii="Times New Roman" w:eastAsia="方正仿宋_GBK" w:hAnsi="Times New Roman"/>
                <w:color w:val="000000"/>
                <w:sz w:val="28"/>
                <w:szCs w:val="28"/>
              </w:rPr>
              <w:t>2</w:t>
            </w:r>
            <w:r>
              <w:rPr>
                <w:rFonts w:ascii="Times New Roman" w:eastAsia="方正仿宋_GBK" w:hAnsi="Times New Roman" w:hint="eastAsia"/>
                <w:color w:val="000000"/>
                <w:sz w:val="28"/>
                <w:szCs w:val="28"/>
              </w:rPr>
              <w:t>日印发</w:t>
            </w:r>
          </w:p>
        </w:tc>
      </w:tr>
    </w:tbl>
    <w:p w:rsidR="00A80B7D" w:rsidRDefault="00A80B7D">
      <w:pPr>
        <w:pStyle w:val="BodyText2"/>
        <w:ind w:firstLine="256"/>
        <w:rPr>
          <w:rFonts w:ascii="Times New Roman" w:eastAsia="方正仿宋_GBK" w:hAnsi="Times New Roman"/>
          <w:sz w:val="32"/>
          <w:szCs w:val="32"/>
        </w:rPr>
      </w:pPr>
    </w:p>
    <w:p w:rsidR="00A80B7D" w:rsidRDefault="00A80B7D">
      <w:pPr>
        <w:widowControl/>
        <w:spacing w:line="560" w:lineRule="exact"/>
        <w:jc w:val="left"/>
        <w:rPr>
          <w:rFonts w:ascii="方正黑体_GBK" w:eastAsia="方正黑体_GBK" w:hAnsi="方正黑体_GBK" w:cs="方正黑体_GBK"/>
          <w:sz w:val="32"/>
          <w:szCs w:val="32"/>
        </w:rPr>
      </w:pPr>
    </w:p>
    <w:p w:rsidR="00A80B7D" w:rsidRDefault="00A80B7D">
      <w:pPr>
        <w:widowControl/>
        <w:spacing w:line="560" w:lineRule="exact"/>
        <w:jc w:val="left"/>
        <w:rPr>
          <w:rFonts w:ascii="方正黑体_GBK" w:eastAsia="方正黑体_GBK" w:hAnsi="方正黑体_GBK" w:cs="方正黑体_GBK"/>
          <w:sz w:val="32"/>
          <w:szCs w:val="32"/>
        </w:rPr>
      </w:pPr>
    </w:p>
    <w:p w:rsidR="00A80B7D" w:rsidRDefault="00A80B7D">
      <w:pPr>
        <w:widowControl/>
        <w:spacing w:line="560" w:lineRule="exact"/>
        <w:jc w:val="left"/>
        <w:rPr>
          <w:rFonts w:ascii="Times New Roman" w:eastAsia="方正仿宋_GBK" w:hAnsi="Times New Roman"/>
          <w:sz w:val="32"/>
          <w:szCs w:val="32"/>
        </w:rPr>
      </w:pPr>
      <w:r>
        <w:rPr>
          <w:rFonts w:ascii="方正黑体_GBK" w:eastAsia="方正黑体_GBK" w:hAnsi="方正黑体_GBK" w:cs="方正黑体_GBK" w:hint="eastAsia"/>
          <w:sz w:val="32"/>
          <w:szCs w:val="32"/>
        </w:rPr>
        <w:t>附件</w:t>
      </w:r>
      <w:r>
        <w:rPr>
          <w:rFonts w:ascii="Times New Roman" w:eastAsia="方正仿宋_GBK" w:hAnsi="Times New Roman"/>
          <w:sz w:val="32"/>
          <w:szCs w:val="32"/>
        </w:rPr>
        <w:t>1</w:t>
      </w:r>
    </w:p>
    <w:p w:rsidR="00A80B7D" w:rsidRDefault="00A80B7D">
      <w:pPr>
        <w:spacing w:line="640" w:lineRule="exact"/>
        <w:jc w:val="center"/>
        <w:rPr>
          <w:rFonts w:ascii="方正小标宋_GBK" w:eastAsia="方正小标宋_GBK" w:hAnsi="方正小标宋_GBK" w:cs="方正小标宋_GBK"/>
          <w:bCs/>
          <w:sz w:val="44"/>
          <w:szCs w:val="44"/>
        </w:rPr>
      </w:pPr>
    </w:p>
    <w:p w:rsidR="00A80B7D" w:rsidRDefault="00A80B7D">
      <w:pPr>
        <w:spacing w:line="640" w:lineRule="exact"/>
        <w:jc w:val="center"/>
        <w:rPr>
          <w:rFonts w:ascii="方正小标宋_GBK" w:eastAsia="方正小标宋_GBK" w:hAnsi="方正小标宋_GBK" w:cs="方正小标宋_GBK"/>
          <w:bCs/>
          <w:sz w:val="44"/>
          <w:szCs w:val="44"/>
        </w:rPr>
      </w:pPr>
      <w:r>
        <w:rPr>
          <w:rFonts w:ascii="方正小标宋_GBK" w:eastAsia="方正小标宋_GBK" w:hAnsi="方正小标宋_GBK" w:cs="方正小标宋_GBK" w:hint="eastAsia"/>
          <w:bCs/>
          <w:sz w:val="44"/>
          <w:szCs w:val="44"/>
        </w:rPr>
        <w:t>梅河口市松材线虫病疫情防控</w:t>
      </w:r>
    </w:p>
    <w:p w:rsidR="00A80B7D" w:rsidRDefault="00A80B7D">
      <w:pPr>
        <w:spacing w:line="640" w:lineRule="exact"/>
        <w:jc w:val="center"/>
        <w:rPr>
          <w:rFonts w:ascii="方正小标宋_GBK" w:eastAsia="方正小标宋_GBK" w:hAnsi="方正小标宋_GBK" w:cs="方正小标宋_GBK"/>
          <w:bCs/>
          <w:sz w:val="44"/>
          <w:szCs w:val="44"/>
        </w:rPr>
      </w:pPr>
      <w:r>
        <w:rPr>
          <w:rFonts w:ascii="方正小标宋_GBK" w:eastAsia="方正小标宋_GBK" w:hAnsi="方正小标宋_GBK" w:cs="方正小标宋_GBK" w:hint="eastAsia"/>
          <w:bCs/>
          <w:sz w:val="44"/>
          <w:szCs w:val="44"/>
        </w:rPr>
        <w:t>领导小组成员名单</w:t>
      </w:r>
    </w:p>
    <w:p w:rsidR="00A80B7D" w:rsidRDefault="00A80B7D">
      <w:pPr>
        <w:spacing w:line="640" w:lineRule="exact"/>
        <w:jc w:val="center"/>
        <w:rPr>
          <w:rFonts w:ascii="方正小标宋_GBK" w:eastAsia="方正小标宋_GBK" w:hAnsi="方正小标宋_GBK" w:cs="方正小标宋_GBK"/>
          <w:bCs/>
          <w:sz w:val="44"/>
          <w:szCs w:val="44"/>
        </w:rPr>
      </w:pPr>
    </w:p>
    <w:p w:rsidR="00A80B7D" w:rsidRDefault="00A80B7D" w:rsidP="00687ED1">
      <w:pPr>
        <w:spacing w:line="560" w:lineRule="exact"/>
        <w:ind w:firstLineChars="200" w:firstLine="31680"/>
        <w:jc w:val="left"/>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组</w:t>
      </w:r>
      <w:r>
        <w:rPr>
          <w:rFonts w:ascii="方正仿宋_GBK" w:eastAsia="方正仿宋_GBK" w:hAnsi="方正仿宋_GBK" w:cs="方正仿宋_GBK"/>
          <w:b/>
          <w:bCs/>
          <w:sz w:val="32"/>
          <w:szCs w:val="32"/>
        </w:rPr>
        <w:t xml:space="preserve">  </w:t>
      </w:r>
      <w:r>
        <w:rPr>
          <w:rFonts w:ascii="方正仿宋_GBK" w:eastAsia="方正仿宋_GBK" w:hAnsi="方正仿宋_GBK" w:cs="方正仿宋_GBK" w:hint="eastAsia"/>
          <w:b/>
          <w:bCs/>
          <w:sz w:val="32"/>
          <w:szCs w:val="32"/>
        </w:rPr>
        <w:t>长：</w:t>
      </w:r>
      <w:r>
        <w:rPr>
          <w:rFonts w:ascii="方正仿宋_GBK" w:eastAsia="方正仿宋_GBK" w:hAnsi="方正仿宋_GBK" w:cs="方正仿宋_GBK" w:hint="eastAsia"/>
          <w:sz w:val="32"/>
          <w:szCs w:val="32"/>
        </w:rPr>
        <w:t>牟大鹏</w:t>
      </w:r>
      <w:r>
        <w:rPr>
          <w:rFonts w:ascii="方正仿宋_GBK" w:eastAsia="方正仿宋_GBK" w:hAnsi="方正仿宋_GBK" w:cs="方正仿宋_GBK"/>
          <w:sz w:val="32"/>
          <w:szCs w:val="32"/>
        </w:rPr>
        <w:t xml:space="preserve">   </w:t>
      </w:r>
      <w:r>
        <w:rPr>
          <w:rFonts w:ascii="方正仿宋_GBK" w:eastAsia="方正仿宋_GBK" w:hAnsi="方正仿宋_GBK" w:cs="方正仿宋_GBK" w:hint="eastAsia"/>
          <w:sz w:val="32"/>
          <w:szCs w:val="32"/>
        </w:rPr>
        <w:t>市长</w:t>
      </w:r>
    </w:p>
    <w:p w:rsidR="00A80B7D" w:rsidRDefault="00A80B7D" w:rsidP="00687ED1">
      <w:pPr>
        <w:spacing w:line="560" w:lineRule="exact"/>
        <w:ind w:firstLineChars="200" w:firstLine="31680"/>
        <w:jc w:val="left"/>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副组长：</w:t>
      </w:r>
      <w:r>
        <w:rPr>
          <w:rFonts w:ascii="方正仿宋_GBK" w:eastAsia="方正仿宋_GBK" w:hAnsi="方正仿宋_GBK" w:cs="方正仿宋_GBK" w:hint="eastAsia"/>
          <w:sz w:val="32"/>
          <w:szCs w:val="32"/>
        </w:rPr>
        <w:t>王礼军</w:t>
      </w:r>
      <w:r>
        <w:rPr>
          <w:rFonts w:ascii="方正仿宋_GBK" w:eastAsia="方正仿宋_GBK" w:hAnsi="方正仿宋_GBK" w:cs="方正仿宋_GBK"/>
          <w:sz w:val="32"/>
          <w:szCs w:val="32"/>
        </w:rPr>
        <w:t xml:space="preserve">   </w:t>
      </w:r>
      <w:r>
        <w:rPr>
          <w:rFonts w:ascii="方正仿宋_GBK" w:eastAsia="方正仿宋_GBK" w:hAnsi="方正仿宋_GBK" w:cs="方正仿宋_GBK" w:hint="eastAsia"/>
          <w:sz w:val="32"/>
          <w:szCs w:val="32"/>
        </w:rPr>
        <w:t>副市长</w:t>
      </w:r>
    </w:p>
    <w:p w:rsidR="00A80B7D" w:rsidRDefault="00A80B7D" w:rsidP="00687ED1">
      <w:pPr>
        <w:spacing w:line="560" w:lineRule="exact"/>
        <w:ind w:firstLineChars="200" w:firstLine="31680"/>
        <w:jc w:val="left"/>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成</w:t>
      </w:r>
      <w:r>
        <w:rPr>
          <w:rFonts w:ascii="方正仿宋_GBK" w:eastAsia="方正仿宋_GBK" w:hAnsi="方正仿宋_GBK" w:cs="方正仿宋_GBK"/>
          <w:b/>
          <w:bCs/>
          <w:sz w:val="32"/>
          <w:szCs w:val="32"/>
        </w:rPr>
        <w:t xml:space="preserve">  </w:t>
      </w:r>
      <w:r>
        <w:rPr>
          <w:rFonts w:ascii="方正仿宋_GBK" w:eastAsia="方正仿宋_GBK" w:hAnsi="方正仿宋_GBK" w:cs="方正仿宋_GBK" w:hint="eastAsia"/>
          <w:b/>
          <w:bCs/>
          <w:sz w:val="32"/>
          <w:szCs w:val="32"/>
        </w:rPr>
        <w:t>员：</w:t>
      </w:r>
      <w:r>
        <w:rPr>
          <w:rFonts w:ascii="方正仿宋_GBK" w:eastAsia="方正仿宋_GBK" w:hAnsi="方正仿宋_GBK" w:cs="方正仿宋_GBK" w:hint="eastAsia"/>
          <w:sz w:val="32"/>
          <w:szCs w:val="32"/>
        </w:rPr>
        <w:t>杨绍忠</w:t>
      </w:r>
      <w:r>
        <w:rPr>
          <w:rFonts w:ascii="方正仿宋_GBK" w:eastAsia="方正仿宋_GBK" w:hAnsi="方正仿宋_GBK" w:cs="方正仿宋_GBK"/>
          <w:sz w:val="32"/>
          <w:szCs w:val="32"/>
        </w:rPr>
        <w:t xml:space="preserve">   </w:t>
      </w:r>
      <w:r>
        <w:rPr>
          <w:rFonts w:ascii="方正仿宋_GBK" w:eastAsia="方正仿宋_GBK" w:hAnsi="方正仿宋_GBK" w:cs="方正仿宋_GBK" w:hint="eastAsia"/>
          <w:sz w:val="32"/>
          <w:szCs w:val="32"/>
        </w:rPr>
        <w:t>市纪委副书记、监委副主任</w:t>
      </w:r>
    </w:p>
    <w:p w:rsidR="00A80B7D" w:rsidRDefault="00A80B7D" w:rsidP="00687ED1">
      <w:pPr>
        <w:spacing w:line="560" w:lineRule="exact"/>
        <w:ind w:firstLineChars="600" w:firstLine="31680"/>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舒</w:t>
      </w:r>
      <w:r>
        <w:rPr>
          <w:rFonts w:ascii="方正仿宋_GBK" w:eastAsia="方正仿宋_GBK" w:hAnsi="方正仿宋_GBK" w:cs="方正仿宋_GBK"/>
          <w:sz w:val="32"/>
          <w:szCs w:val="32"/>
        </w:rPr>
        <w:t xml:space="preserve">  </w:t>
      </w:r>
      <w:r>
        <w:rPr>
          <w:rFonts w:ascii="方正仿宋_GBK" w:eastAsia="方正仿宋_GBK" w:hAnsi="方正仿宋_GBK" w:cs="方正仿宋_GBK" w:hint="eastAsia"/>
          <w:sz w:val="32"/>
          <w:szCs w:val="32"/>
        </w:rPr>
        <w:t>凡</w:t>
      </w:r>
      <w:r>
        <w:rPr>
          <w:rFonts w:ascii="方正仿宋_GBK" w:eastAsia="方正仿宋_GBK" w:hAnsi="方正仿宋_GBK" w:cs="方正仿宋_GBK"/>
          <w:sz w:val="32"/>
          <w:szCs w:val="32"/>
        </w:rPr>
        <w:t xml:space="preserve">   </w:t>
      </w:r>
      <w:r>
        <w:rPr>
          <w:rFonts w:ascii="方正仿宋_GBK" w:eastAsia="方正仿宋_GBK" w:hAnsi="方正仿宋_GBK" w:cs="方正仿宋_GBK" w:hint="eastAsia"/>
          <w:sz w:val="32"/>
          <w:szCs w:val="32"/>
        </w:rPr>
        <w:t>市委宣传部常务副部长</w:t>
      </w:r>
    </w:p>
    <w:p w:rsidR="00A80B7D" w:rsidRDefault="00A80B7D" w:rsidP="00687ED1">
      <w:pPr>
        <w:spacing w:line="560" w:lineRule="exact"/>
        <w:ind w:firstLineChars="600" w:firstLine="31680"/>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左朋智</w:t>
      </w:r>
      <w:r>
        <w:rPr>
          <w:rFonts w:ascii="方正仿宋_GBK" w:eastAsia="方正仿宋_GBK" w:hAnsi="方正仿宋_GBK" w:cs="方正仿宋_GBK"/>
          <w:sz w:val="32"/>
          <w:szCs w:val="32"/>
        </w:rPr>
        <w:t xml:space="preserve">   </w:t>
      </w:r>
      <w:r>
        <w:rPr>
          <w:rFonts w:ascii="方正仿宋_GBK" w:eastAsia="方正仿宋_GBK" w:hAnsi="方正仿宋_GBK" w:cs="方正仿宋_GBK" w:hint="eastAsia"/>
          <w:sz w:val="32"/>
          <w:szCs w:val="32"/>
        </w:rPr>
        <w:t>市政府办公室主任</w:t>
      </w:r>
    </w:p>
    <w:p w:rsidR="00A80B7D" w:rsidRDefault="00A80B7D" w:rsidP="00687ED1">
      <w:pPr>
        <w:spacing w:line="560" w:lineRule="exact"/>
        <w:ind w:firstLineChars="600" w:firstLine="31680"/>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王春翔</w:t>
      </w:r>
      <w:r>
        <w:rPr>
          <w:rFonts w:ascii="方正仿宋_GBK" w:eastAsia="方正仿宋_GBK" w:hAnsi="方正仿宋_GBK" w:cs="方正仿宋_GBK"/>
          <w:sz w:val="32"/>
          <w:szCs w:val="32"/>
        </w:rPr>
        <w:t xml:space="preserve">   </w:t>
      </w:r>
      <w:r>
        <w:rPr>
          <w:rFonts w:ascii="方正仿宋_GBK" w:eastAsia="方正仿宋_GBK" w:hAnsi="方正仿宋_GBK" w:cs="方正仿宋_GBK" w:hint="eastAsia"/>
          <w:sz w:val="32"/>
          <w:szCs w:val="32"/>
        </w:rPr>
        <w:t>市林业局局长</w:t>
      </w:r>
    </w:p>
    <w:p w:rsidR="00A80B7D" w:rsidRDefault="00A80B7D" w:rsidP="00687ED1">
      <w:pPr>
        <w:spacing w:line="560" w:lineRule="exact"/>
        <w:ind w:firstLineChars="605" w:firstLine="31680"/>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姜子千</w:t>
      </w:r>
      <w:r>
        <w:rPr>
          <w:rFonts w:ascii="方正仿宋_GBK" w:eastAsia="方正仿宋_GBK" w:hAnsi="方正仿宋_GBK" w:cs="方正仿宋_GBK"/>
          <w:sz w:val="32"/>
          <w:szCs w:val="32"/>
        </w:rPr>
        <w:t xml:space="preserve">   </w:t>
      </w:r>
      <w:r>
        <w:rPr>
          <w:rFonts w:ascii="方正仿宋_GBK" w:eastAsia="方正仿宋_GBK" w:hAnsi="方正仿宋_GBK" w:cs="方正仿宋_GBK" w:hint="eastAsia"/>
          <w:sz w:val="32"/>
          <w:szCs w:val="32"/>
        </w:rPr>
        <w:t>市财政局局长</w:t>
      </w:r>
    </w:p>
    <w:p w:rsidR="00A80B7D" w:rsidRDefault="00A80B7D" w:rsidP="00687ED1">
      <w:pPr>
        <w:spacing w:line="560" w:lineRule="exact"/>
        <w:ind w:firstLineChars="605" w:firstLine="31680"/>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祝洪伟</w:t>
      </w:r>
      <w:r>
        <w:rPr>
          <w:rFonts w:ascii="方正仿宋_GBK" w:eastAsia="方正仿宋_GBK" w:hAnsi="方正仿宋_GBK" w:cs="方正仿宋_GBK"/>
          <w:sz w:val="32"/>
          <w:szCs w:val="32"/>
        </w:rPr>
        <w:t xml:space="preserve">   </w:t>
      </w:r>
      <w:r>
        <w:rPr>
          <w:rFonts w:ascii="方正仿宋_GBK" w:eastAsia="方正仿宋_GBK" w:hAnsi="方正仿宋_GBK" w:cs="方正仿宋_GBK" w:hint="eastAsia"/>
          <w:sz w:val="32"/>
          <w:szCs w:val="32"/>
        </w:rPr>
        <w:t>市工信局局长</w:t>
      </w:r>
    </w:p>
    <w:p w:rsidR="00A80B7D" w:rsidRDefault="00A80B7D" w:rsidP="00687ED1">
      <w:pPr>
        <w:spacing w:line="560" w:lineRule="exact"/>
        <w:ind w:firstLineChars="605" w:firstLine="31680"/>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李永发</w:t>
      </w:r>
      <w:r>
        <w:rPr>
          <w:rFonts w:ascii="方正仿宋_GBK" w:eastAsia="方正仿宋_GBK" w:hAnsi="方正仿宋_GBK" w:cs="方正仿宋_GBK"/>
          <w:sz w:val="32"/>
          <w:szCs w:val="32"/>
        </w:rPr>
        <w:t xml:space="preserve">   </w:t>
      </w:r>
      <w:r>
        <w:rPr>
          <w:rFonts w:ascii="方正仿宋_GBK" w:eastAsia="方正仿宋_GBK" w:hAnsi="方正仿宋_GBK" w:cs="方正仿宋_GBK" w:hint="eastAsia"/>
          <w:sz w:val="32"/>
          <w:szCs w:val="32"/>
        </w:rPr>
        <w:t>市住建局局长</w:t>
      </w:r>
    </w:p>
    <w:p w:rsidR="00A80B7D" w:rsidRDefault="00A80B7D" w:rsidP="00687ED1">
      <w:pPr>
        <w:spacing w:line="560" w:lineRule="exact"/>
        <w:ind w:firstLineChars="600" w:firstLine="31680"/>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左鹏勇</w:t>
      </w:r>
      <w:r>
        <w:rPr>
          <w:rFonts w:ascii="方正仿宋_GBK" w:eastAsia="方正仿宋_GBK" w:hAnsi="方正仿宋_GBK" w:cs="方正仿宋_GBK"/>
          <w:sz w:val="32"/>
          <w:szCs w:val="32"/>
        </w:rPr>
        <w:t xml:space="preserve">   </w:t>
      </w:r>
      <w:r>
        <w:rPr>
          <w:rFonts w:ascii="方正仿宋_GBK" w:eastAsia="方正仿宋_GBK" w:hAnsi="方正仿宋_GBK" w:cs="方正仿宋_GBK" w:hint="eastAsia"/>
          <w:sz w:val="32"/>
          <w:szCs w:val="32"/>
        </w:rPr>
        <w:t>市交通运输局局长</w:t>
      </w:r>
    </w:p>
    <w:p w:rsidR="00A80B7D" w:rsidRDefault="00A80B7D" w:rsidP="00687ED1">
      <w:pPr>
        <w:spacing w:line="560" w:lineRule="exact"/>
        <w:ind w:firstLineChars="605" w:firstLine="31680"/>
        <w:jc w:val="left"/>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董海芳</w:t>
      </w:r>
      <w:r>
        <w:rPr>
          <w:rFonts w:ascii="方正仿宋_GBK" w:eastAsia="方正仿宋_GBK" w:hAnsi="方正仿宋_GBK" w:cs="方正仿宋_GBK"/>
          <w:color w:val="000000"/>
          <w:sz w:val="32"/>
          <w:szCs w:val="32"/>
        </w:rPr>
        <w:t xml:space="preserve">   </w:t>
      </w:r>
      <w:r>
        <w:rPr>
          <w:rFonts w:ascii="方正仿宋_GBK" w:eastAsia="方正仿宋_GBK" w:hAnsi="方正仿宋_GBK" w:cs="方正仿宋_GBK" w:hint="eastAsia"/>
          <w:color w:val="000000"/>
          <w:sz w:val="32"/>
          <w:szCs w:val="32"/>
        </w:rPr>
        <w:t>市公安局副局长</w:t>
      </w:r>
    </w:p>
    <w:p w:rsidR="00A80B7D" w:rsidRDefault="00A80B7D" w:rsidP="00687ED1">
      <w:pPr>
        <w:spacing w:line="560" w:lineRule="exact"/>
        <w:ind w:firstLineChars="605" w:firstLine="31680"/>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刘</w:t>
      </w:r>
      <w:r>
        <w:rPr>
          <w:rFonts w:ascii="方正仿宋_GBK" w:eastAsia="方正仿宋_GBK" w:hAnsi="方正仿宋_GBK" w:cs="方正仿宋_GBK"/>
          <w:sz w:val="32"/>
          <w:szCs w:val="32"/>
        </w:rPr>
        <w:t xml:space="preserve">  </w:t>
      </w:r>
      <w:r>
        <w:rPr>
          <w:rFonts w:ascii="方正仿宋_GBK" w:eastAsia="方正仿宋_GBK" w:hAnsi="方正仿宋_GBK" w:cs="方正仿宋_GBK" w:hint="eastAsia"/>
          <w:sz w:val="32"/>
          <w:szCs w:val="32"/>
        </w:rPr>
        <w:t>伟</w:t>
      </w:r>
      <w:r>
        <w:rPr>
          <w:rFonts w:ascii="方正仿宋_GBK" w:eastAsia="方正仿宋_GBK" w:hAnsi="方正仿宋_GBK" w:cs="方正仿宋_GBK"/>
          <w:sz w:val="32"/>
          <w:szCs w:val="32"/>
        </w:rPr>
        <w:t xml:space="preserve">   </w:t>
      </w:r>
      <w:r>
        <w:rPr>
          <w:rFonts w:ascii="方正仿宋_GBK" w:eastAsia="方正仿宋_GBK" w:hAnsi="方正仿宋_GBK" w:cs="方正仿宋_GBK" w:hint="eastAsia"/>
          <w:sz w:val="32"/>
          <w:szCs w:val="32"/>
        </w:rPr>
        <w:t>市农业农村局局长</w:t>
      </w:r>
    </w:p>
    <w:p w:rsidR="00A80B7D" w:rsidRDefault="00A80B7D" w:rsidP="00687ED1">
      <w:pPr>
        <w:spacing w:line="560" w:lineRule="exact"/>
        <w:ind w:firstLineChars="605" w:firstLine="31680"/>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郭永胜</w:t>
      </w:r>
      <w:r>
        <w:rPr>
          <w:rFonts w:ascii="方正仿宋_GBK" w:eastAsia="方正仿宋_GBK" w:hAnsi="方正仿宋_GBK" w:cs="方正仿宋_GBK"/>
          <w:sz w:val="32"/>
          <w:szCs w:val="32"/>
        </w:rPr>
        <w:t xml:space="preserve">   </w:t>
      </w:r>
      <w:r>
        <w:rPr>
          <w:rFonts w:ascii="方正仿宋_GBK" w:eastAsia="方正仿宋_GBK" w:hAnsi="方正仿宋_GBK" w:cs="方正仿宋_GBK" w:hint="eastAsia"/>
          <w:sz w:val="32"/>
          <w:szCs w:val="32"/>
        </w:rPr>
        <w:t>市水利局局长</w:t>
      </w:r>
    </w:p>
    <w:p w:rsidR="00A80B7D" w:rsidRDefault="00A80B7D" w:rsidP="00687ED1">
      <w:pPr>
        <w:spacing w:line="560" w:lineRule="exact"/>
        <w:ind w:firstLineChars="605" w:firstLine="31680"/>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刘桐国</w:t>
      </w:r>
      <w:r>
        <w:rPr>
          <w:rFonts w:ascii="方正仿宋_GBK" w:eastAsia="方正仿宋_GBK" w:hAnsi="方正仿宋_GBK" w:cs="方正仿宋_GBK"/>
          <w:sz w:val="32"/>
          <w:szCs w:val="32"/>
        </w:rPr>
        <w:t xml:space="preserve">   </w:t>
      </w:r>
      <w:r>
        <w:rPr>
          <w:rFonts w:ascii="方正仿宋_GBK" w:eastAsia="方正仿宋_GBK" w:hAnsi="方正仿宋_GBK" w:cs="方正仿宋_GBK" w:hint="eastAsia"/>
          <w:sz w:val="32"/>
          <w:szCs w:val="32"/>
        </w:rPr>
        <w:t>市市场监督管理局局长</w:t>
      </w:r>
    </w:p>
    <w:p w:rsidR="00A80B7D" w:rsidRDefault="00A80B7D" w:rsidP="00687ED1">
      <w:pPr>
        <w:spacing w:line="560" w:lineRule="exact"/>
        <w:ind w:firstLineChars="605" w:firstLine="31680"/>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吴</w:t>
      </w:r>
      <w:r>
        <w:rPr>
          <w:rFonts w:ascii="方正仿宋_GBK" w:eastAsia="方正仿宋_GBK" w:hAnsi="方正仿宋_GBK" w:cs="方正仿宋_GBK"/>
          <w:sz w:val="32"/>
          <w:szCs w:val="32"/>
        </w:rPr>
        <w:t xml:space="preserve">  </w:t>
      </w:r>
      <w:r>
        <w:rPr>
          <w:rFonts w:ascii="方正仿宋_GBK" w:eastAsia="方正仿宋_GBK" w:hAnsi="方正仿宋_GBK" w:cs="方正仿宋_GBK" w:hint="eastAsia"/>
          <w:sz w:val="32"/>
          <w:szCs w:val="32"/>
        </w:rPr>
        <w:t>伟</w:t>
      </w:r>
      <w:r>
        <w:rPr>
          <w:rFonts w:ascii="方正仿宋_GBK" w:eastAsia="方正仿宋_GBK" w:hAnsi="方正仿宋_GBK" w:cs="方正仿宋_GBK"/>
          <w:sz w:val="32"/>
          <w:szCs w:val="32"/>
        </w:rPr>
        <w:t xml:space="preserve">   </w:t>
      </w:r>
      <w:r>
        <w:rPr>
          <w:rFonts w:ascii="方正仿宋_GBK" w:eastAsia="方正仿宋_GBK" w:hAnsi="方正仿宋_GBK" w:cs="方正仿宋_GBK" w:hint="eastAsia"/>
          <w:sz w:val="32"/>
          <w:szCs w:val="32"/>
        </w:rPr>
        <w:t>市应急管理局局长</w:t>
      </w:r>
    </w:p>
    <w:p w:rsidR="00A80B7D" w:rsidRDefault="00A80B7D" w:rsidP="00687ED1">
      <w:pPr>
        <w:spacing w:line="560" w:lineRule="exact"/>
        <w:ind w:firstLineChars="605" w:firstLine="31680"/>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赵煜晖</w:t>
      </w:r>
      <w:r>
        <w:rPr>
          <w:rFonts w:ascii="方正仿宋_GBK" w:eastAsia="方正仿宋_GBK" w:hAnsi="方正仿宋_GBK" w:cs="方正仿宋_GBK"/>
          <w:sz w:val="32"/>
          <w:szCs w:val="32"/>
        </w:rPr>
        <w:t xml:space="preserve">   </w:t>
      </w:r>
      <w:r>
        <w:rPr>
          <w:rFonts w:ascii="方正仿宋_GBK" w:eastAsia="方正仿宋_GBK" w:hAnsi="方正仿宋_GBK" w:cs="方正仿宋_GBK" w:hint="eastAsia"/>
          <w:sz w:val="32"/>
          <w:szCs w:val="32"/>
        </w:rPr>
        <w:t>市卫健局副局长</w:t>
      </w:r>
    </w:p>
    <w:p w:rsidR="00A80B7D" w:rsidRDefault="00A80B7D" w:rsidP="00687ED1">
      <w:pPr>
        <w:spacing w:line="560" w:lineRule="exact"/>
        <w:ind w:firstLineChars="605" w:firstLine="31680"/>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张弘强</w:t>
      </w:r>
      <w:r>
        <w:rPr>
          <w:rFonts w:ascii="方正仿宋_GBK" w:eastAsia="方正仿宋_GBK" w:hAnsi="方正仿宋_GBK" w:cs="方正仿宋_GBK"/>
          <w:sz w:val="32"/>
          <w:szCs w:val="32"/>
        </w:rPr>
        <w:t xml:space="preserve">   </w:t>
      </w:r>
      <w:r>
        <w:rPr>
          <w:rFonts w:ascii="方正仿宋_GBK" w:eastAsia="方正仿宋_GBK" w:hAnsi="方正仿宋_GBK" w:cs="方正仿宋_GBK" w:hint="eastAsia"/>
          <w:sz w:val="32"/>
          <w:szCs w:val="32"/>
        </w:rPr>
        <w:t>市教育局副局长</w:t>
      </w:r>
    </w:p>
    <w:p w:rsidR="00A80B7D" w:rsidRDefault="00A80B7D" w:rsidP="00687ED1">
      <w:pPr>
        <w:spacing w:line="560" w:lineRule="exact"/>
        <w:ind w:firstLineChars="605" w:firstLine="31680"/>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佟</w:t>
      </w:r>
      <w:r>
        <w:rPr>
          <w:rFonts w:ascii="方正仿宋_GBK" w:eastAsia="方正仿宋_GBK" w:hAnsi="方正仿宋_GBK" w:cs="方正仿宋_GBK"/>
          <w:sz w:val="32"/>
          <w:szCs w:val="32"/>
        </w:rPr>
        <w:t xml:space="preserve">  </w:t>
      </w:r>
      <w:r>
        <w:rPr>
          <w:rFonts w:ascii="方正仿宋_GBK" w:eastAsia="方正仿宋_GBK" w:hAnsi="方正仿宋_GBK" w:cs="方正仿宋_GBK" w:hint="eastAsia"/>
          <w:sz w:val="32"/>
          <w:szCs w:val="32"/>
        </w:rPr>
        <w:t>伟</w:t>
      </w:r>
      <w:r>
        <w:rPr>
          <w:rFonts w:ascii="方正仿宋_GBK" w:eastAsia="方正仿宋_GBK" w:hAnsi="方正仿宋_GBK" w:cs="方正仿宋_GBK"/>
          <w:sz w:val="32"/>
          <w:szCs w:val="32"/>
        </w:rPr>
        <w:t xml:space="preserve">   </w:t>
      </w:r>
      <w:r>
        <w:rPr>
          <w:rFonts w:ascii="方正仿宋_GBK" w:eastAsia="方正仿宋_GBK" w:hAnsi="方正仿宋_GBK" w:cs="方正仿宋_GBK" w:hint="eastAsia"/>
          <w:sz w:val="32"/>
          <w:szCs w:val="32"/>
        </w:rPr>
        <w:t>市气象局局长</w:t>
      </w:r>
    </w:p>
    <w:p w:rsidR="00A80B7D" w:rsidRDefault="00A80B7D" w:rsidP="00687ED1">
      <w:pPr>
        <w:spacing w:line="560" w:lineRule="exact"/>
        <w:ind w:firstLineChars="605" w:firstLine="31680"/>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邱绵博</w:t>
      </w:r>
      <w:r>
        <w:rPr>
          <w:rFonts w:ascii="方正仿宋_GBK" w:eastAsia="方正仿宋_GBK" w:hAnsi="方正仿宋_GBK" w:cs="方正仿宋_GBK"/>
          <w:sz w:val="32"/>
          <w:szCs w:val="32"/>
        </w:rPr>
        <w:t xml:space="preserve">   </w:t>
      </w:r>
      <w:r>
        <w:rPr>
          <w:rFonts w:ascii="方正仿宋_GBK" w:eastAsia="方正仿宋_GBK" w:hAnsi="方正仿宋_GBK" w:cs="方正仿宋_GBK" w:hint="eastAsia"/>
          <w:sz w:val="32"/>
          <w:szCs w:val="32"/>
        </w:rPr>
        <w:t>市融媒体中心主任</w:t>
      </w:r>
    </w:p>
    <w:p w:rsidR="00A80B7D" w:rsidRDefault="00A80B7D" w:rsidP="00687ED1">
      <w:pPr>
        <w:spacing w:line="560" w:lineRule="exact"/>
        <w:ind w:firstLineChars="605" w:firstLine="31680"/>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王宏岩</w:t>
      </w:r>
      <w:r>
        <w:rPr>
          <w:rFonts w:ascii="方正仿宋_GBK" w:eastAsia="方正仿宋_GBK" w:hAnsi="方正仿宋_GBK" w:cs="方正仿宋_GBK"/>
          <w:sz w:val="32"/>
          <w:szCs w:val="32"/>
        </w:rPr>
        <w:t xml:space="preserve">   </w:t>
      </w:r>
      <w:r>
        <w:rPr>
          <w:rFonts w:ascii="方正仿宋_GBK" w:eastAsia="方正仿宋_GBK" w:hAnsi="方正仿宋_GBK" w:cs="方正仿宋_GBK" w:hint="eastAsia"/>
          <w:sz w:val="32"/>
          <w:szCs w:val="32"/>
        </w:rPr>
        <w:t>市城源集团总经理</w:t>
      </w:r>
    </w:p>
    <w:p w:rsidR="00A80B7D" w:rsidRDefault="00A80B7D" w:rsidP="00687ED1">
      <w:pPr>
        <w:spacing w:line="560" w:lineRule="exact"/>
        <w:ind w:firstLineChars="605" w:firstLine="31680"/>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冯</w:t>
      </w:r>
      <w:r>
        <w:rPr>
          <w:rFonts w:ascii="方正仿宋_GBK" w:eastAsia="方正仿宋_GBK" w:hAnsi="方正仿宋_GBK" w:cs="方正仿宋_GBK"/>
          <w:sz w:val="32"/>
          <w:szCs w:val="32"/>
        </w:rPr>
        <w:t xml:space="preserve">  </w:t>
      </w:r>
      <w:r>
        <w:rPr>
          <w:rFonts w:ascii="方正仿宋_GBK" w:eastAsia="方正仿宋_GBK" w:hAnsi="方正仿宋_GBK" w:cs="方正仿宋_GBK" w:hint="eastAsia"/>
          <w:sz w:val="32"/>
          <w:szCs w:val="32"/>
        </w:rPr>
        <w:t>刚</w:t>
      </w:r>
      <w:r>
        <w:rPr>
          <w:rFonts w:ascii="方正仿宋_GBK" w:eastAsia="方正仿宋_GBK" w:hAnsi="方正仿宋_GBK" w:cs="方正仿宋_GBK"/>
          <w:sz w:val="32"/>
          <w:szCs w:val="32"/>
        </w:rPr>
        <w:t xml:space="preserve">   </w:t>
      </w:r>
      <w:r>
        <w:rPr>
          <w:rFonts w:ascii="方正仿宋_GBK" w:eastAsia="方正仿宋_GBK" w:hAnsi="方正仿宋_GBK" w:cs="方正仿宋_GBK" w:hint="eastAsia"/>
          <w:sz w:val="32"/>
          <w:szCs w:val="32"/>
        </w:rPr>
        <w:t>吉视传媒经理</w:t>
      </w:r>
    </w:p>
    <w:p w:rsidR="00A80B7D" w:rsidRDefault="00A80B7D" w:rsidP="00687ED1">
      <w:pPr>
        <w:spacing w:line="560" w:lineRule="exact"/>
        <w:ind w:firstLineChars="605" w:firstLine="31680"/>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杨景波</w:t>
      </w:r>
      <w:r>
        <w:rPr>
          <w:rFonts w:ascii="方正仿宋_GBK" w:eastAsia="方正仿宋_GBK" w:hAnsi="方正仿宋_GBK" w:cs="方正仿宋_GBK"/>
          <w:sz w:val="32"/>
          <w:szCs w:val="32"/>
        </w:rPr>
        <w:t xml:space="preserve">   </w:t>
      </w:r>
      <w:r>
        <w:rPr>
          <w:rFonts w:ascii="方正仿宋_GBK" w:eastAsia="方正仿宋_GBK" w:hAnsi="方正仿宋_GBK" w:cs="方正仿宋_GBK" w:hint="eastAsia"/>
          <w:sz w:val="32"/>
          <w:szCs w:val="32"/>
        </w:rPr>
        <w:t>国网吉林梅河口市供电公司经理</w:t>
      </w:r>
    </w:p>
    <w:p w:rsidR="00A80B7D" w:rsidRDefault="00A80B7D" w:rsidP="00687ED1">
      <w:pPr>
        <w:spacing w:line="560" w:lineRule="exact"/>
        <w:ind w:firstLineChars="605" w:firstLine="31680"/>
        <w:jc w:val="left"/>
        <w:rPr>
          <w:rFonts w:ascii="方正仿宋_GBK" w:eastAsia="方正仿宋_GBK" w:hAnsi="方正仿宋_GBK" w:cs="方正仿宋_GBK"/>
          <w:spacing w:val="-20"/>
          <w:sz w:val="32"/>
          <w:szCs w:val="32"/>
        </w:rPr>
      </w:pPr>
      <w:r>
        <w:rPr>
          <w:rFonts w:ascii="方正仿宋_GBK" w:eastAsia="方正仿宋_GBK" w:hAnsi="方正仿宋_GBK" w:cs="方正仿宋_GBK" w:hint="eastAsia"/>
          <w:sz w:val="32"/>
          <w:szCs w:val="32"/>
        </w:rPr>
        <w:t>褚建伟</w:t>
      </w:r>
      <w:r>
        <w:rPr>
          <w:rFonts w:ascii="方正仿宋_GBK" w:eastAsia="方正仿宋_GBK" w:hAnsi="方正仿宋_GBK" w:cs="方正仿宋_GBK"/>
          <w:sz w:val="32"/>
          <w:szCs w:val="32"/>
        </w:rPr>
        <w:t xml:space="preserve">   </w:t>
      </w:r>
      <w:r>
        <w:rPr>
          <w:rFonts w:ascii="方正仿宋_GBK" w:eastAsia="方正仿宋_GBK" w:hAnsi="方正仿宋_GBK" w:cs="方正仿宋_GBK" w:hint="eastAsia"/>
          <w:spacing w:val="-20"/>
          <w:sz w:val="32"/>
          <w:szCs w:val="32"/>
        </w:rPr>
        <w:t>国网通化供电公司梅河口市供电中心经理</w:t>
      </w:r>
    </w:p>
    <w:p w:rsidR="00A80B7D" w:rsidRDefault="00A80B7D" w:rsidP="00687ED1">
      <w:pPr>
        <w:spacing w:line="560" w:lineRule="exact"/>
        <w:ind w:firstLineChars="605" w:firstLine="31680"/>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王凯丰</w:t>
      </w:r>
      <w:r>
        <w:rPr>
          <w:rFonts w:ascii="方正仿宋_GBK" w:eastAsia="方正仿宋_GBK" w:hAnsi="方正仿宋_GBK" w:cs="方正仿宋_GBK"/>
          <w:sz w:val="32"/>
          <w:szCs w:val="32"/>
        </w:rPr>
        <w:t xml:space="preserve">   </w:t>
      </w:r>
      <w:r>
        <w:rPr>
          <w:rFonts w:ascii="方正仿宋_GBK" w:eastAsia="方正仿宋_GBK" w:hAnsi="方正仿宋_GBK" w:cs="方正仿宋_GBK" w:hint="eastAsia"/>
          <w:sz w:val="32"/>
          <w:szCs w:val="32"/>
        </w:rPr>
        <w:t>通化铁塔分公司梅河口区域中心经理</w:t>
      </w:r>
    </w:p>
    <w:p w:rsidR="00A80B7D" w:rsidRDefault="00A80B7D" w:rsidP="00687ED1">
      <w:pPr>
        <w:spacing w:line="560" w:lineRule="exact"/>
        <w:ind w:firstLineChars="605" w:firstLine="31680"/>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刘</w:t>
      </w:r>
      <w:r>
        <w:rPr>
          <w:rFonts w:ascii="方正仿宋_GBK" w:eastAsia="方正仿宋_GBK" w:hAnsi="方正仿宋_GBK" w:cs="方正仿宋_GBK"/>
          <w:sz w:val="32"/>
          <w:szCs w:val="32"/>
        </w:rPr>
        <w:t xml:space="preserve">  </w:t>
      </w:r>
      <w:r>
        <w:rPr>
          <w:rFonts w:ascii="方正仿宋_GBK" w:eastAsia="方正仿宋_GBK" w:hAnsi="方正仿宋_GBK" w:cs="方正仿宋_GBK" w:hint="eastAsia"/>
          <w:sz w:val="32"/>
          <w:szCs w:val="32"/>
        </w:rPr>
        <w:t>洋</w:t>
      </w:r>
      <w:r>
        <w:rPr>
          <w:rFonts w:ascii="方正仿宋_GBK" w:eastAsia="方正仿宋_GBK" w:hAnsi="方正仿宋_GBK" w:cs="方正仿宋_GBK"/>
          <w:sz w:val="32"/>
          <w:szCs w:val="32"/>
        </w:rPr>
        <w:t xml:space="preserve">   </w:t>
      </w:r>
      <w:r>
        <w:rPr>
          <w:rFonts w:ascii="方正仿宋_GBK" w:eastAsia="方正仿宋_GBK" w:hAnsi="方正仿宋_GBK" w:cs="方正仿宋_GBK" w:hint="eastAsia"/>
          <w:sz w:val="32"/>
          <w:szCs w:val="32"/>
        </w:rPr>
        <w:t>中国电信梅河口市分公司总经理</w:t>
      </w:r>
    </w:p>
    <w:p w:rsidR="00A80B7D" w:rsidRDefault="00A80B7D" w:rsidP="00687ED1">
      <w:pPr>
        <w:spacing w:line="560" w:lineRule="exact"/>
        <w:ind w:firstLineChars="605" w:firstLine="31680"/>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李</w:t>
      </w:r>
      <w:r>
        <w:rPr>
          <w:rFonts w:ascii="方正仿宋_GBK" w:eastAsia="方正仿宋_GBK" w:hAnsi="方正仿宋_GBK" w:cs="方正仿宋_GBK"/>
          <w:sz w:val="32"/>
          <w:szCs w:val="32"/>
        </w:rPr>
        <w:t xml:space="preserve">  </w:t>
      </w:r>
      <w:r>
        <w:rPr>
          <w:rFonts w:ascii="方正仿宋_GBK" w:eastAsia="方正仿宋_GBK" w:hAnsi="方正仿宋_GBK" w:cs="方正仿宋_GBK" w:hint="eastAsia"/>
          <w:sz w:val="32"/>
          <w:szCs w:val="32"/>
        </w:rPr>
        <w:t>娟</w:t>
      </w:r>
      <w:r>
        <w:rPr>
          <w:rFonts w:ascii="方正仿宋_GBK" w:eastAsia="方正仿宋_GBK" w:hAnsi="方正仿宋_GBK" w:cs="方正仿宋_GBK"/>
          <w:sz w:val="32"/>
          <w:szCs w:val="32"/>
        </w:rPr>
        <w:t xml:space="preserve">   </w:t>
      </w:r>
      <w:r>
        <w:rPr>
          <w:rFonts w:ascii="方正仿宋_GBK" w:eastAsia="方正仿宋_GBK" w:hAnsi="方正仿宋_GBK" w:cs="方正仿宋_GBK" w:hint="eastAsia"/>
          <w:sz w:val="32"/>
          <w:szCs w:val="32"/>
        </w:rPr>
        <w:t>中国移动梅河口市分公司总经理</w:t>
      </w:r>
    </w:p>
    <w:p w:rsidR="00A80B7D" w:rsidRDefault="00A80B7D" w:rsidP="00687ED1">
      <w:pPr>
        <w:spacing w:line="560" w:lineRule="exact"/>
        <w:ind w:firstLineChars="605" w:firstLine="31680"/>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李</w:t>
      </w:r>
      <w:r>
        <w:rPr>
          <w:rFonts w:ascii="方正仿宋_GBK" w:eastAsia="方正仿宋_GBK" w:hAnsi="方正仿宋_GBK" w:cs="方正仿宋_GBK"/>
          <w:sz w:val="32"/>
          <w:szCs w:val="32"/>
        </w:rPr>
        <w:t xml:space="preserve">  </w:t>
      </w:r>
      <w:r>
        <w:rPr>
          <w:rFonts w:ascii="方正仿宋_GBK" w:eastAsia="方正仿宋_GBK" w:hAnsi="方正仿宋_GBK" w:cs="方正仿宋_GBK" w:hint="eastAsia"/>
          <w:sz w:val="32"/>
          <w:szCs w:val="32"/>
        </w:rPr>
        <w:t>健</w:t>
      </w:r>
      <w:r>
        <w:rPr>
          <w:rFonts w:ascii="方正仿宋_GBK" w:eastAsia="方正仿宋_GBK" w:hAnsi="方正仿宋_GBK" w:cs="方正仿宋_GBK"/>
          <w:sz w:val="32"/>
          <w:szCs w:val="32"/>
        </w:rPr>
        <w:t xml:space="preserve">   </w:t>
      </w:r>
      <w:r>
        <w:rPr>
          <w:rFonts w:ascii="方正仿宋_GBK" w:eastAsia="方正仿宋_GBK" w:hAnsi="方正仿宋_GBK" w:cs="方正仿宋_GBK" w:hint="eastAsia"/>
          <w:sz w:val="32"/>
          <w:szCs w:val="32"/>
        </w:rPr>
        <w:t>中国联通梅河口市分公司总经理</w:t>
      </w:r>
    </w:p>
    <w:p w:rsidR="00A80B7D" w:rsidRDefault="00A80B7D" w:rsidP="00687ED1">
      <w:pPr>
        <w:spacing w:line="560" w:lineRule="exact"/>
        <w:ind w:firstLineChars="605" w:firstLine="31680"/>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邹贵财</w:t>
      </w:r>
      <w:r>
        <w:rPr>
          <w:rFonts w:ascii="方正仿宋_GBK" w:eastAsia="方正仿宋_GBK" w:hAnsi="方正仿宋_GBK" w:cs="方正仿宋_GBK"/>
          <w:sz w:val="32"/>
          <w:szCs w:val="32"/>
        </w:rPr>
        <w:t xml:space="preserve">   </w:t>
      </w:r>
      <w:r>
        <w:rPr>
          <w:rFonts w:ascii="方正仿宋_GBK" w:eastAsia="方正仿宋_GBK" w:hAnsi="方正仿宋_GBK" w:cs="方正仿宋_GBK" w:hint="eastAsia"/>
          <w:sz w:val="32"/>
          <w:szCs w:val="32"/>
        </w:rPr>
        <w:t>中国邮政梅河口市分公司副总经理</w:t>
      </w:r>
    </w:p>
    <w:p w:rsidR="00A80B7D" w:rsidRDefault="00A80B7D" w:rsidP="00687ED1">
      <w:pPr>
        <w:spacing w:line="560" w:lineRule="exact"/>
        <w:ind w:leftChars="911" w:left="31680" w:hangingChars="456" w:firstLine="31680"/>
        <w:jc w:val="left"/>
        <w:rPr>
          <w:rFonts w:ascii="方正仿宋_GBK" w:eastAsia="方正仿宋_GBK" w:hAnsi="方正仿宋_GBK" w:cs="方正仿宋_GBK"/>
          <w:spacing w:val="-20"/>
          <w:sz w:val="32"/>
          <w:szCs w:val="32"/>
        </w:rPr>
      </w:pPr>
      <w:r>
        <w:rPr>
          <w:rFonts w:ascii="方正仿宋_GBK" w:eastAsia="方正仿宋_GBK" w:hAnsi="方正仿宋_GBK" w:cs="方正仿宋_GBK" w:hint="eastAsia"/>
          <w:sz w:val="32"/>
          <w:szCs w:val="32"/>
        </w:rPr>
        <w:t>李全平</w:t>
      </w:r>
      <w:r>
        <w:rPr>
          <w:rFonts w:ascii="方正仿宋_GBK" w:eastAsia="方正仿宋_GBK" w:hAnsi="方正仿宋_GBK" w:cs="方正仿宋_GBK"/>
          <w:sz w:val="32"/>
          <w:szCs w:val="32"/>
        </w:rPr>
        <w:t xml:space="preserve">   </w:t>
      </w:r>
      <w:r>
        <w:rPr>
          <w:rFonts w:ascii="方正仿宋_GBK" w:eastAsia="方正仿宋_GBK" w:hAnsi="方正仿宋_GBK" w:cs="方正仿宋_GBK" w:hint="eastAsia"/>
          <w:spacing w:val="-20"/>
          <w:sz w:val="32"/>
          <w:szCs w:val="32"/>
        </w:rPr>
        <w:t>中铁沈阳局集团公司通化工务段梅河口林业</w:t>
      </w:r>
      <w:r>
        <w:rPr>
          <w:rFonts w:ascii="方正仿宋_GBK" w:eastAsia="方正仿宋_GBK" w:hAnsi="方正仿宋_GBK" w:cs="方正仿宋_GBK"/>
          <w:spacing w:val="-20"/>
          <w:sz w:val="32"/>
          <w:szCs w:val="32"/>
        </w:rPr>
        <w:t xml:space="preserve"> </w:t>
      </w:r>
      <w:r>
        <w:rPr>
          <w:rFonts w:ascii="方正仿宋_GBK" w:eastAsia="方正仿宋_GBK" w:hAnsi="方正仿宋_GBK" w:cs="方正仿宋_GBK" w:hint="eastAsia"/>
          <w:spacing w:val="-20"/>
          <w:sz w:val="32"/>
          <w:szCs w:val="32"/>
        </w:rPr>
        <w:t>车间书记</w:t>
      </w:r>
    </w:p>
    <w:p w:rsidR="00A80B7D" w:rsidRDefault="00A80B7D" w:rsidP="00687ED1">
      <w:pPr>
        <w:spacing w:line="560" w:lineRule="exact"/>
        <w:ind w:firstLineChars="600" w:firstLine="31680"/>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费长清</w:t>
      </w:r>
      <w:r>
        <w:rPr>
          <w:rFonts w:ascii="方正仿宋_GBK" w:eastAsia="方正仿宋_GBK" w:hAnsi="方正仿宋_GBK" w:cs="方正仿宋_GBK"/>
          <w:sz w:val="32"/>
          <w:szCs w:val="32"/>
        </w:rPr>
        <w:t xml:space="preserve">   </w:t>
      </w:r>
      <w:r>
        <w:rPr>
          <w:rFonts w:ascii="方正仿宋_GBK" w:eastAsia="方正仿宋_GBK" w:hAnsi="方正仿宋_GBK" w:cs="方正仿宋_GBK" w:hint="eastAsia"/>
          <w:sz w:val="32"/>
          <w:szCs w:val="32"/>
        </w:rPr>
        <w:t>中铁沈阳局集团公司梅河口车务段</w:t>
      </w:r>
    </w:p>
    <w:p w:rsidR="00A80B7D" w:rsidRDefault="00A80B7D" w:rsidP="00687ED1">
      <w:pPr>
        <w:spacing w:line="560" w:lineRule="exact"/>
        <w:ind w:firstLineChars="1050" w:firstLine="31680"/>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梅河口站站长</w:t>
      </w:r>
    </w:p>
    <w:p w:rsidR="00A80B7D" w:rsidRDefault="00A80B7D" w:rsidP="00687ED1">
      <w:pPr>
        <w:spacing w:line="560" w:lineRule="exact"/>
        <w:ind w:firstLineChars="600" w:firstLine="31680"/>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各乡镇（街）主要领导</w:t>
      </w:r>
    </w:p>
    <w:p w:rsidR="00A80B7D" w:rsidRDefault="00A80B7D" w:rsidP="00687ED1">
      <w:pPr>
        <w:spacing w:line="560" w:lineRule="exact"/>
        <w:ind w:firstLineChars="200" w:firstLine="3168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领导小组下设办公室，办公室设在市林业局，办公室主任由王春翔兼任，具体负责市松材线虫病疫情防控领导小组的日常工作。</w:t>
      </w:r>
    </w:p>
    <w:p w:rsidR="00A80B7D" w:rsidRDefault="00A80B7D">
      <w:pPr>
        <w:jc w:val="left"/>
        <w:sectPr w:rsidR="00A80B7D">
          <w:footerReference w:type="default" r:id="rId7"/>
          <w:pgSz w:w="11906" w:h="16838"/>
          <w:pgMar w:top="1361" w:right="1587" w:bottom="1361" w:left="1587" w:header="851" w:footer="992" w:gutter="0"/>
          <w:cols w:space="720"/>
          <w:docGrid w:type="lines" w:linePitch="312"/>
        </w:sectPr>
      </w:pPr>
    </w:p>
    <w:tbl>
      <w:tblPr>
        <w:tblpPr w:leftFromText="180" w:rightFromText="180" w:vertAnchor="text" w:horzAnchor="page" w:tblpX="1400" w:tblpY="142"/>
        <w:tblOverlap w:val="never"/>
        <w:tblW w:w="13714" w:type="dxa"/>
        <w:tblLayout w:type="fixed"/>
        <w:tblCellMar>
          <w:top w:w="15" w:type="dxa"/>
          <w:left w:w="15" w:type="dxa"/>
          <w:bottom w:w="15" w:type="dxa"/>
          <w:right w:w="15" w:type="dxa"/>
        </w:tblCellMar>
        <w:tblLook w:val="00A0"/>
      </w:tblPr>
      <w:tblGrid>
        <w:gridCol w:w="2434"/>
        <w:gridCol w:w="3126"/>
        <w:gridCol w:w="5454"/>
        <w:gridCol w:w="2700"/>
      </w:tblGrid>
      <w:tr w:rsidR="00A80B7D">
        <w:trPr>
          <w:trHeight w:val="564"/>
        </w:trPr>
        <w:tc>
          <w:tcPr>
            <w:tcW w:w="2434" w:type="dxa"/>
            <w:vAlign w:val="center"/>
          </w:tcPr>
          <w:p w:rsidR="00A80B7D" w:rsidRDefault="00A80B7D">
            <w:pPr>
              <w:widowControl/>
              <w:jc w:val="left"/>
              <w:textAlignment w:val="center"/>
              <w:rPr>
                <w:rFonts w:ascii="宋体" w:cs="宋体"/>
                <w:color w:val="000000"/>
                <w:sz w:val="24"/>
                <w:szCs w:val="24"/>
              </w:rPr>
            </w:pPr>
            <w:r>
              <w:rPr>
                <w:rFonts w:ascii="方正黑体_GBK" w:eastAsia="方正黑体_GBK" w:hAnsi="方正黑体_GBK" w:cs="方正黑体_GBK" w:hint="eastAsia"/>
                <w:color w:val="000000"/>
                <w:kern w:val="0"/>
                <w:sz w:val="32"/>
                <w:szCs w:val="32"/>
                <w:lang/>
              </w:rPr>
              <w:t>附件</w:t>
            </w:r>
            <w:r>
              <w:rPr>
                <w:rFonts w:ascii="Times New Roman" w:hAnsi="Times New Roman"/>
                <w:color w:val="000000"/>
                <w:kern w:val="0"/>
                <w:sz w:val="32"/>
                <w:szCs w:val="32"/>
                <w:lang/>
              </w:rPr>
              <w:t>2</w:t>
            </w:r>
          </w:p>
        </w:tc>
        <w:tc>
          <w:tcPr>
            <w:tcW w:w="3126" w:type="dxa"/>
            <w:vAlign w:val="center"/>
          </w:tcPr>
          <w:p w:rsidR="00A80B7D" w:rsidRDefault="00A80B7D">
            <w:pPr>
              <w:rPr>
                <w:rFonts w:ascii="宋体" w:cs="宋体"/>
                <w:color w:val="000000"/>
                <w:sz w:val="24"/>
                <w:szCs w:val="24"/>
              </w:rPr>
            </w:pPr>
          </w:p>
        </w:tc>
        <w:tc>
          <w:tcPr>
            <w:tcW w:w="5454" w:type="dxa"/>
            <w:vAlign w:val="center"/>
          </w:tcPr>
          <w:p w:rsidR="00A80B7D" w:rsidRDefault="00A80B7D">
            <w:pPr>
              <w:rPr>
                <w:rFonts w:ascii="宋体" w:cs="宋体"/>
                <w:color w:val="000000"/>
                <w:sz w:val="24"/>
                <w:szCs w:val="24"/>
              </w:rPr>
            </w:pPr>
          </w:p>
        </w:tc>
        <w:tc>
          <w:tcPr>
            <w:tcW w:w="2700" w:type="dxa"/>
            <w:vAlign w:val="center"/>
          </w:tcPr>
          <w:p w:rsidR="00A80B7D" w:rsidRDefault="00A80B7D">
            <w:pPr>
              <w:rPr>
                <w:rFonts w:ascii="宋体" w:cs="宋体"/>
                <w:color w:val="000000"/>
                <w:sz w:val="24"/>
                <w:szCs w:val="24"/>
              </w:rPr>
            </w:pPr>
          </w:p>
        </w:tc>
      </w:tr>
      <w:tr w:rsidR="00A80B7D">
        <w:trPr>
          <w:trHeight w:val="681"/>
        </w:trPr>
        <w:tc>
          <w:tcPr>
            <w:tcW w:w="13714" w:type="dxa"/>
            <w:gridSpan w:val="4"/>
            <w:vAlign w:val="center"/>
          </w:tcPr>
          <w:p w:rsidR="00A80B7D" w:rsidRDefault="00A80B7D">
            <w:pPr>
              <w:widowControl/>
              <w:jc w:val="center"/>
              <w:textAlignment w:val="center"/>
              <w:rPr>
                <w:rFonts w:ascii="黑体" w:eastAsia="黑体" w:hAnsi="宋体" w:cs="黑体"/>
                <w:b/>
                <w:color w:val="000000"/>
                <w:sz w:val="44"/>
                <w:szCs w:val="44"/>
              </w:rPr>
            </w:pPr>
            <w:r>
              <w:rPr>
                <w:rFonts w:ascii="方正小标宋_GBK" w:eastAsia="方正小标宋_GBK" w:hAnsi="方正小标宋_GBK" w:cs="方正小标宋_GBK" w:hint="eastAsia"/>
                <w:bCs/>
                <w:color w:val="000000"/>
                <w:kern w:val="0"/>
                <w:sz w:val="44"/>
                <w:szCs w:val="44"/>
                <w:lang/>
              </w:rPr>
              <w:t>梅河口市松材线虫病疫情防控任务清单</w:t>
            </w:r>
          </w:p>
        </w:tc>
      </w:tr>
      <w:tr w:rsidR="00A80B7D">
        <w:trPr>
          <w:trHeight w:val="863"/>
        </w:trPr>
        <w:tc>
          <w:tcPr>
            <w:tcW w:w="2434" w:type="dxa"/>
            <w:tcBorders>
              <w:top w:val="single" w:sz="4" w:space="0" w:color="000000"/>
              <w:left w:val="single" w:sz="4" w:space="0" w:color="000000"/>
              <w:bottom w:val="single" w:sz="4" w:space="0" w:color="000000"/>
              <w:right w:val="single" w:sz="4" w:space="0" w:color="000000"/>
            </w:tcBorders>
            <w:vAlign w:val="center"/>
          </w:tcPr>
          <w:p w:rsidR="00A80B7D" w:rsidRDefault="00A80B7D">
            <w:pPr>
              <w:widowControl/>
              <w:jc w:val="center"/>
              <w:textAlignment w:val="center"/>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b/>
                <w:color w:val="000000"/>
                <w:kern w:val="0"/>
                <w:sz w:val="28"/>
                <w:szCs w:val="28"/>
                <w:lang/>
              </w:rPr>
              <w:t>单位（部门）</w:t>
            </w:r>
          </w:p>
        </w:tc>
        <w:tc>
          <w:tcPr>
            <w:tcW w:w="3126" w:type="dxa"/>
            <w:tcBorders>
              <w:top w:val="single" w:sz="4" w:space="0" w:color="000000"/>
              <w:left w:val="single" w:sz="4" w:space="0" w:color="000000"/>
              <w:bottom w:val="single" w:sz="4" w:space="0" w:color="000000"/>
            </w:tcBorders>
            <w:vAlign w:val="center"/>
          </w:tcPr>
          <w:p w:rsidR="00A80B7D" w:rsidRDefault="00A80B7D">
            <w:pPr>
              <w:widowControl/>
              <w:jc w:val="center"/>
              <w:textAlignment w:val="center"/>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b/>
                <w:color w:val="000000"/>
                <w:kern w:val="0"/>
                <w:sz w:val="28"/>
                <w:szCs w:val="28"/>
                <w:lang/>
              </w:rPr>
              <w:t>疫情普查监测</w:t>
            </w:r>
          </w:p>
        </w:tc>
        <w:tc>
          <w:tcPr>
            <w:tcW w:w="5454" w:type="dxa"/>
            <w:tcBorders>
              <w:top w:val="single" w:sz="4" w:space="0" w:color="000000"/>
              <w:left w:val="single" w:sz="4" w:space="0" w:color="000000"/>
              <w:bottom w:val="single" w:sz="4" w:space="0" w:color="000000"/>
            </w:tcBorders>
            <w:vAlign w:val="center"/>
          </w:tcPr>
          <w:p w:rsidR="00A80B7D" w:rsidRDefault="00A80B7D">
            <w:pPr>
              <w:widowControl/>
              <w:jc w:val="center"/>
              <w:textAlignment w:val="center"/>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b/>
                <w:color w:val="000000"/>
                <w:kern w:val="0"/>
                <w:sz w:val="28"/>
                <w:szCs w:val="28"/>
                <w:lang/>
              </w:rPr>
              <w:t>松木及其制品监督管理</w:t>
            </w:r>
            <w:r>
              <w:rPr>
                <w:rFonts w:ascii="方正仿宋_GBK" w:eastAsia="方正仿宋_GBK" w:hAnsi="方正仿宋_GBK" w:cs="方正仿宋_GBK"/>
                <w:b/>
                <w:color w:val="000000"/>
                <w:kern w:val="0"/>
                <w:sz w:val="28"/>
                <w:szCs w:val="28"/>
                <w:lang/>
              </w:rPr>
              <w:br/>
            </w:r>
            <w:r>
              <w:rPr>
                <w:rFonts w:ascii="方正仿宋_GBK" w:eastAsia="方正仿宋_GBK" w:hAnsi="方正仿宋_GBK" w:cs="方正仿宋_GBK" w:hint="eastAsia"/>
                <w:b/>
                <w:color w:val="000000"/>
                <w:kern w:val="0"/>
                <w:sz w:val="28"/>
                <w:szCs w:val="28"/>
                <w:lang/>
              </w:rPr>
              <w:t>（登记备案、复检告知、监督检查）</w:t>
            </w:r>
          </w:p>
        </w:tc>
        <w:tc>
          <w:tcPr>
            <w:tcW w:w="2700" w:type="dxa"/>
            <w:tcBorders>
              <w:top w:val="single" w:sz="4" w:space="0" w:color="000000"/>
              <w:left w:val="single" w:sz="4" w:space="0" w:color="000000"/>
              <w:bottom w:val="single" w:sz="4" w:space="0" w:color="000000"/>
              <w:right w:val="single" w:sz="4" w:space="0" w:color="000000"/>
            </w:tcBorders>
            <w:vAlign w:val="center"/>
          </w:tcPr>
          <w:p w:rsidR="00A80B7D" w:rsidRDefault="00A80B7D">
            <w:pPr>
              <w:widowControl/>
              <w:jc w:val="center"/>
              <w:textAlignment w:val="center"/>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b/>
                <w:color w:val="000000"/>
                <w:kern w:val="0"/>
                <w:sz w:val="28"/>
                <w:szCs w:val="28"/>
                <w:lang/>
              </w:rPr>
              <w:t>其他</w:t>
            </w:r>
          </w:p>
        </w:tc>
      </w:tr>
      <w:tr w:rsidR="00A80B7D">
        <w:trPr>
          <w:trHeight w:val="449"/>
        </w:trPr>
        <w:tc>
          <w:tcPr>
            <w:tcW w:w="2434" w:type="dxa"/>
            <w:tcBorders>
              <w:top w:val="single" w:sz="4" w:space="0" w:color="000000"/>
              <w:left w:val="single" w:sz="4" w:space="0" w:color="000000"/>
              <w:bottom w:val="single" w:sz="4" w:space="0" w:color="000000"/>
              <w:right w:val="single" w:sz="4" w:space="0" w:color="000000"/>
            </w:tcBorders>
            <w:vAlign w:val="center"/>
          </w:tcPr>
          <w:p w:rsidR="00A80B7D" w:rsidRDefault="00A80B7D">
            <w:pPr>
              <w:widowControl/>
              <w:jc w:val="left"/>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rPr>
              <w:t>宣传部</w:t>
            </w:r>
          </w:p>
        </w:tc>
        <w:tc>
          <w:tcPr>
            <w:tcW w:w="3126" w:type="dxa"/>
            <w:tcBorders>
              <w:top w:val="single" w:sz="4" w:space="0" w:color="000000"/>
              <w:left w:val="single" w:sz="4" w:space="0" w:color="000000"/>
              <w:bottom w:val="single" w:sz="4" w:space="0" w:color="000000"/>
              <w:right w:val="single" w:sz="4" w:space="0" w:color="000000"/>
            </w:tcBorders>
            <w:vAlign w:val="center"/>
          </w:tcPr>
          <w:p w:rsidR="00A80B7D" w:rsidRDefault="00A80B7D">
            <w:pPr>
              <w:jc w:val="left"/>
              <w:rPr>
                <w:rFonts w:ascii="方正仿宋_GBK" w:eastAsia="方正仿宋_GBK" w:hAnsi="方正仿宋_GBK" w:cs="方正仿宋_GBK"/>
                <w:color w:val="000000"/>
                <w:sz w:val="28"/>
                <w:szCs w:val="28"/>
              </w:rPr>
            </w:pPr>
          </w:p>
        </w:tc>
        <w:tc>
          <w:tcPr>
            <w:tcW w:w="5454" w:type="dxa"/>
            <w:tcBorders>
              <w:top w:val="single" w:sz="4" w:space="0" w:color="000000"/>
              <w:left w:val="single" w:sz="4" w:space="0" w:color="000000"/>
              <w:bottom w:val="single" w:sz="4" w:space="0" w:color="000000"/>
              <w:right w:val="single" w:sz="4" w:space="0" w:color="000000"/>
            </w:tcBorders>
            <w:vAlign w:val="center"/>
          </w:tcPr>
          <w:p w:rsidR="00A80B7D" w:rsidRDefault="00A80B7D">
            <w:pPr>
              <w:jc w:val="left"/>
              <w:rPr>
                <w:rFonts w:ascii="方正仿宋_GBK" w:eastAsia="方正仿宋_GBK" w:hAnsi="方正仿宋_GBK" w:cs="方正仿宋_GBK"/>
                <w:color w:val="000000"/>
                <w:sz w:val="28"/>
                <w:szCs w:val="28"/>
              </w:rPr>
            </w:pPr>
          </w:p>
        </w:tc>
        <w:tc>
          <w:tcPr>
            <w:tcW w:w="2700" w:type="dxa"/>
            <w:tcBorders>
              <w:top w:val="single" w:sz="4" w:space="0" w:color="000000"/>
              <w:left w:val="single" w:sz="4" w:space="0" w:color="000000"/>
              <w:bottom w:val="single" w:sz="4" w:space="0" w:color="000000"/>
              <w:right w:val="single" w:sz="4" w:space="0" w:color="000000"/>
            </w:tcBorders>
            <w:vAlign w:val="center"/>
          </w:tcPr>
          <w:p w:rsidR="00A80B7D" w:rsidRDefault="00A80B7D">
            <w:pPr>
              <w:widowControl/>
              <w:jc w:val="left"/>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rPr>
              <w:t>信息发布，舆情管控</w:t>
            </w:r>
          </w:p>
        </w:tc>
      </w:tr>
      <w:tr w:rsidR="00A80B7D">
        <w:trPr>
          <w:trHeight w:val="344"/>
        </w:trPr>
        <w:tc>
          <w:tcPr>
            <w:tcW w:w="2434" w:type="dxa"/>
            <w:tcBorders>
              <w:top w:val="single" w:sz="4" w:space="0" w:color="000000"/>
              <w:left w:val="single" w:sz="4" w:space="0" w:color="000000"/>
              <w:bottom w:val="single" w:sz="4" w:space="0" w:color="000000"/>
              <w:right w:val="single" w:sz="4" w:space="0" w:color="000000"/>
            </w:tcBorders>
            <w:vAlign w:val="center"/>
          </w:tcPr>
          <w:p w:rsidR="00A80B7D" w:rsidRDefault="00A80B7D">
            <w:pPr>
              <w:widowControl/>
              <w:jc w:val="left"/>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rPr>
              <w:t>督查办</w:t>
            </w:r>
          </w:p>
        </w:tc>
        <w:tc>
          <w:tcPr>
            <w:tcW w:w="3126" w:type="dxa"/>
            <w:tcBorders>
              <w:top w:val="single" w:sz="4" w:space="0" w:color="000000"/>
              <w:left w:val="single" w:sz="4" w:space="0" w:color="000000"/>
              <w:bottom w:val="single" w:sz="4" w:space="0" w:color="000000"/>
              <w:right w:val="single" w:sz="4" w:space="0" w:color="000000"/>
            </w:tcBorders>
            <w:vAlign w:val="center"/>
          </w:tcPr>
          <w:p w:rsidR="00A80B7D" w:rsidRDefault="00A80B7D">
            <w:pPr>
              <w:jc w:val="left"/>
              <w:rPr>
                <w:rFonts w:ascii="方正仿宋_GBK" w:eastAsia="方正仿宋_GBK" w:hAnsi="方正仿宋_GBK" w:cs="方正仿宋_GBK"/>
                <w:color w:val="000000"/>
                <w:sz w:val="28"/>
                <w:szCs w:val="28"/>
              </w:rPr>
            </w:pPr>
          </w:p>
        </w:tc>
        <w:tc>
          <w:tcPr>
            <w:tcW w:w="5454" w:type="dxa"/>
            <w:tcBorders>
              <w:top w:val="single" w:sz="4" w:space="0" w:color="000000"/>
              <w:left w:val="single" w:sz="4" w:space="0" w:color="000000"/>
              <w:bottom w:val="single" w:sz="4" w:space="0" w:color="000000"/>
              <w:right w:val="single" w:sz="4" w:space="0" w:color="000000"/>
            </w:tcBorders>
            <w:vAlign w:val="center"/>
          </w:tcPr>
          <w:p w:rsidR="00A80B7D" w:rsidRDefault="00A80B7D">
            <w:pPr>
              <w:jc w:val="left"/>
              <w:rPr>
                <w:rFonts w:ascii="方正仿宋_GBK" w:eastAsia="方正仿宋_GBK" w:hAnsi="方正仿宋_GBK" w:cs="方正仿宋_GBK"/>
                <w:color w:val="000000"/>
                <w:sz w:val="28"/>
                <w:szCs w:val="28"/>
              </w:rPr>
            </w:pPr>
          </w:p>
        </w:tc>
        <w:tc>
          <w:tcPr>
            <w:tcW w:w="2700" w:type="dxa"/>
            <w:tcBorders>
              <w:top w:val="single" w:sz="4" w:space="0" w:color="000000"/>
              <w:left w:val="single" w:sz="4" w:space="0" w:color="000000"/>
              <w:bottom w:val="single" w:sz="4" w:space="0" w:color="000000"/>
              <w:right w:val="single" w:sz="4" w:space="0" w:color="000000"/>
            </w:tcBorders>
            <w:vAlign w:val="center"/>
          </w:tcPr>
          <w:p w:rsidR="00A80B7D" w:rsidRDefault="00A80B7D">
            <w:pPr>
              <w:widowControl/>
              <w:jc w:val="left"/>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rPr>
              <w:t>督导、检查、报告</w:t>
            </w:r>
          </w:p>
        </w:tc>
      </w:tr>
      <w:tr w:rsidR="00A80B7D">
        <w:trPr>
          <w:trHeight w:val="1013"/>
        </w:trPr>
        <w:tc>
          <w:tcPr>
            <w:tcW w:w="2434" w:type="dxa"/>
            <w:tcBorders>
              <w:top w:val="single" w:sz="4" w:space="0" w:color="000000"/>
              <w:left w:val="single" w:sz="4" w:space="0" w:color="000000"/>
              <w:bottom w:val="single" w:sz="4" w:space="0" w:color="000000"/>
              <w:right w:val="single" w:sz="4" w:space="0" w:color="000000"/>
            </w:tcBorders>
            <w:vAlign w:val="center"/>
          </w:tcPr>
          <w:p w:rsidR="00A80B7D" w:rsidRDefault="00A80B7D">
            <w:pPr>
              <w:widowControl/>
              <w:jc w:val="left"/>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rPr>
              <w:t>林业局</w:t>
            </w:r>
          </w:p>
        </w:tc>
        <w:tc>
          <w:tcPr>
            <w:tcW w:w="3126" w:type="dxa"/>
            <w:tcBorders>
              <w:top w:val="single" w:sz="4" w:space="0" w:color="000000"/>
              <w:left w:val="single" w:sz="4" w:space="0" w:color="000000"/>
              <w:bottom w:val="single" w:sz="4" w:space="0" w:color="000000"/>
              <w:right w:val="single" w:sz="4" w:space="0" w:color="000000"/>
            </w:tcBorders>
            <w:vAlign w:val="center"/>
          </w:tcPr>
          <w:p w:rsidR="00A80B7D" w:rsidRDefault="00A80B7D">
            <w:pPr>
              <w:widowControl/>
              <w:jc w:val="left"/>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rPr>
              <w:t>国有林场经营管理的松林</w:t>
            </w:r>
          </w:p>
        </w:tc>
        <w:tc>
          <w:tcPr>
            <w:tcW w:w="5454" w:type="dxa"/>
            <w:tcBorders>
              <w:top w:val="single" w:sz="4" w:space="0" w:color="000000"/>
              <w:left w:val="single" w:sz="4" w:space="0" w:color="000000"/>
              <w:bottom w:val="single" w:sz="4" w:space="0" w:color="000000"/>
              <w:right w:val="single" w:sz="4" w:space="0" w:color="000000"/>
            </w:tcBorders>
            <w:vAlign w:val="center"/>
          </w:tcPr>
          <w:p w:rsidR="00A80B7D" w:rsidRDefault="00A80B7D">
            <w:pPr>
              <w:widowControl/>
              <w:jc w:val="left"/>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rPr>
              <w:t>国有林场管理的涉松木企事业单位（个人）</w:t>
            </w:r>
          </w:p>
        </w:tc>
        <w:tc>
          <w:tcPr>
            <w:tcW w:w="2700" w:type="dxa"/>
            <w:tcBorders>
              <w:top w:val="single" w:sz="4" w:space="0" w:color="000000"/>
              <w:left w:val="single" w:sz="4" w:space="0" w:color="000000"/>
              <w:bottom w:val="single" w:sz="4" w:space="0" w:color="000000"/>
              <w:right w:val="single" w:sz="4" w:space="0" w:color="000000"/>
            </w:tcBorders>
            <w:vAlign w:val="center"/>
          </w:tcPr>
          <w:p w:rsidR="00A80B7D" w:rsidRDefault="00A80B7D">
            <w:pPr>
              <w:widowControl/>
              <w:jc w:val="left"/>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rPr>
              <w:t>检疫检验、行政案件查处、业务指导</w:t>
            </w:r>
          </w:p>
        </w:tc>
      </w:tr>
      <w:tr w:rsidR="00A80B7D">
        <w:trPr>
          <w:trHeight w:val="818"/>
        </w:trPr>
        <w:tc>
          <w:tcPr>
            <w:tcW w:w="2434" w:type="dxa"/>
            <w:tcBorders>
              <w:top w:val="single" w:sz="4" w:space="0" w:color="000000"/>
              <w:left w:val="single" w:sz="4" w:space="0" w:color="000000"/>
              <w:bottom w:val="single" w:sz="4" w:space="0" w:color="000000"/>
              <w:right w:val="single" w:sz="4" w:space="0" w:color="000000"/>
            </w:tcBorders>
            <w:vAlign w:val="center"/>
          </w:tcPr>
          <w:p w:rsidR="00A80B7D" w:rsidRDefault="00A80B7D">
            <w:pPr>
              <w:widowControl/>
              <w:jc w:val="left"/>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rPr>
              <w:t>财政局</w:t>
            </w:r>
          </w:p>
        </w:tc>
        <w:tc>
          <w:tcPr>
            <w:tcW w:w="3126" w:type="dxa"/>
            <w:tcBorders>
              <w:top w:val="single" w:sz="4" w:space="0" w:color="000000"/>
              <w:left w:val="single" w:sz="4" w:space="0" w:color="000000"/>
              <w:bottom w:val="single" w:sz="4" w:space="0" w:color="000000"/>
              <w:right w:val="single" w:sz="4" w:space="0" w:color="000000"/>
            </w:tcBorders>
            <w:vAlign w:val="center"/>
          </w:tcPr>
          <w:p w:rsidR="00A80B7D" w:rsidRDefault="00A80B7D">
            <w:pPr>
              <w:jc w:val="left"/>
              <w:rPr>
                <w:rFonts w:ascii="方正仿宋_GBK" w:eastAsia="方正仿宋_GBK" w:hAnsi="方正仿宋_GBK" w:cs="方正仿宋_GBK"/>
                <w:color w:val="000000"/>
                <w:sz w:val="28"/>
                <w:szCs w:val="28"/>
              </w:rPr>
            </w:pPr>
          </w:p>
        </w:tc>
        <w:tc>
          <w:tcPr>
            <w:tcW w:w="5454" w:type="dxa"/>
            <w:tcBorders>
              <w:top w:val="single" w:sz="4" w:space="0" w:color="000000"/>
              <w:left w:val="single" w:sz="4" w:space="0" w:color="000000"/>
              <w:bottom w:val="single" w:sz="4" w:space="0" w:color="000000"/>
              <w:right w:val="single" w:sz="4" w:space="0" w:color="000000"/>
            </w:tcBorders>
            <w:vAlign w:val="center"/>
          </w:tcPr>
          <w:p w:rsidR="00A80B7D" w:rsidRDefault="00A80B7D">
            <w:pPr>
              <w:jc w:val="left"/>
              <w:rPr>
                <w:rFonts w:ascii="方正仿宋_GBK" w:eastAsia="方正仿宋_GBK" w:hAnsi="方正仿宋_GBK" w:cs="方正仿宋_GBK"/>
                <w:color w:val="000000"/>
                <w:sz w:val="28"/>
                <w:szCs w:val="28"/>
              </w:rPr>
            </w:pPr>
          </w:p>
        </w:tc>
        <w:tc>
          <w:tcPr>
            <w:tcW w:w="2700" w:type="dxa"/>
            <w:tcBorders>
              <w:top w:val="single" w:sz="4" w:space="0" w:color="000000"/>
              <w:left w:val="single" w:sz="4" w:space="0" w:color="000000"/>
              <w:bottom w:val="single" w:sz="4" w:space="0" w:color="000000"/>
              <w:right w:val="single" w:sz="4" w:space="0" w:color="000000"/>
            </w:tcBorders>
            <w:vAlign w:val="center"/>
          </w:tcPr>
          <w:p w:rsidR="00A80B7D" w:rsidRDefault="00A80B7D">
            <w:pPr>
              <w:widowControl/>
              <w:jc w:val="left"/>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rPr>
              <w:t>疫情应急处置资金管理</w:t>
            </w:r>
          </w:p>
        </w:tc>
      </w:tr>
      <w:tr w:rsidR="00A80B7D">
        <w:trPr>
          <w:trHeight w:val="600"/>
        </w:trPr>
        <w:tc>
          <w:tcPr>
            <w:tcW w:w="2434" w:type="dxa"/>
            <w:tcBorders>
              <w:top w:val="single" w:sz="4" w:space="0" w:color="000000"/>
              <w:left w:val="single" w:sz="4" w:space="0" w:color="000000"/>
              <w:bottom w:val="single" w:sz="4" w:space="0" w:color="000000"/>
              <w:right w:val="single" w:sz="4" w:space="0" w:color="000000"/>
            </w:tcBorders>
            <w:vAlign w:val="center"/>
          </w:tcPr>
          <w:p w:rsidR="00A80B7D" w:rsidRDefault="00A80B7D">
            <w:pPr>
              <w:widowControl/>
              <w:jc w:val="left"/>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rPr>
              <w:t>工信局</w:t>
            </w:r>
          </w:p>
        </w:tc>
        <w:tc>
          <w:tcPr>
            <w:tcW w:w="3126" w:type="dxa"/>
            <w:tcBorders>
              <w:top w:val="single" w:sz="4" w:space="0" w:color="000000"/>
              <w:left w:val="single" w:sz="4" w:space="0" w:color="000000"/>
              <w:bottom w:val="single" w:sz="4" w:space="0" w:color="000000"/>
              <w:right w:val="single" w:sz="4" w:space="0" w:color="000000"/>
            </w:tcBorders>
            <w:vAlign w:val="center"/>
          </w:tcPr>
          <w:p w:rsidR="00A80B7D" w:rsidRDefault="00A80B7D">
            <w:pPr>
              <w:jc w:val="left"/>
              <w:rPr>
                <w:rFonts w:ascii="方正仿宋_GBK" w:eastAsia="方正仿宋_GBK" w:hAnsi="方正仿宋_GBK" w:cs="方正仿宋_GBK"/>
                <w:color w:val="000000"/>
                <w:sz w:val="28"/>
                <w:szCs w:val="28"/>
              </w:rPr>
            </w:pPr>
          </w:p>
        </w:tc>
        <w:tc>
          <w:tcPr>
            <w:tcW w:w="5454" w:type="dxa"/>
            <w:tcBorders>
              <w:top w:val="single" w:sz="4" w:space="0" w:color="000000"/>
              <w:left w:val="single" w:sz="4" w:space="0" w:color="000000"/>
              <w:bottom w:val="single" w:sz="4" w:space="0" w:color="000000"/>
              <w:right w:val="single" w:sz="4" w:space="0" w:color="000000"/>
            </w:tcBorders>
            <w:vAlign w:val="center"/>
          </w:tcPr>
          <w:p w:rsidR="00A80B7D" w:rsidRDefault="00A80B7D">
            <w:pPr>
              <w:widowControl/>
              <w:jc w:val="left"/>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rPr>
              <w:t>基站、铁塔等建设项目中松木包装材料</w:t>
            </w:r>
          </w:p>
        </w:tc>
        <w:tc>
          <w:tcPr>
            <w:tcW w:w="2700" w:type="dxa"/>
            <w:tcBorders>
              <w:top w:val="single" w:sz="4" w:space="0" w:color="000000"/>
              <w:left w:val="single" w:sz="4" w:space="0" w:color="000000"/>
              <w:bottom w:val="single" w:sz="4" w:space="0" w:color="000000"/>
              <w:right w:val="single" w:sz="4" w:space="0" w:color="000000"/>
            </w:tcBorders>
            <w:vAlign w:val="center"/>
          </w:tcPr>
          <w:p w:rsidR="00A80B7D" w:rsidRDefault="00A80B7D">
            <w:pPr>
              <w:jc w:val="left"/>
              <w:rPr>
                <w:rFonts w:ascii="方正仿宋_GBK" w:eastAsia="方正仿宋_GBK" w:hAnsi="方正仿宋_GBK" w:cs="方正仿宋_GBK"/>
                <w:color w:val="000000"/>
                <w:sz w:val="28"/>
                <w:szCs w:val="28"/>
              </w:rPr>
            </w:pPr>
          </w:p>
        </w:tc>
      </w:tr>
      <w:tr w:rsidR="00A80B7D">
        <w:trPr>
          <w:trHeight w:val="600"/>
        </w:trPr>
        <w:tc>
          <w:tcPr>
            <w:tcW w:w="2434" w:type="dxa"/>
            <w:tcBorders>
              <w:top w:val="single" w:sz="4" w:space="0" w:color="000000"/>
              <w:left w:val="single" w:sz="4" w:space="0" w:color="000000"/>
              <w:bottom w:val="single" w:sz="4" w:space="0" w:color="000000"/>
              <w:right w:val="single" w:sz="4" w:space="0" w:color="000000"/>
            </w:tcBorders>
            <w:vAlign w:val="center"/>
          </w:tcPr>
          <w:p w:rsidR="00A80B7D" w:rsidRDefault="00A80B7D">
            <w:pPr>
              <w:widowControl/>
              <w:jc w:val="left"/>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rPr>
              <w:t>住建局</w:t>
            </w:r>
          </w:p>
        </w:tc>
        <w:tc>
          <w:tcPr>
            <w:tcW w:w="3126" w:type="dxa"/>
            <w:tcBorders>
              <w:top w:val="single" w:sz="4" w:space="0" w:color="000000"/>
              <w:left w:val="single" w:sz="4" w:space="0" w:color="000000"/>
              <w:bottom w:val="single" w:sz="4" w:space="0" w:color="000000"/>
              <w:right w:val="single" w:sz="4" w:space="0" w:color="000000"/>
            </w:tcBorders>
            <w:vAlign w:val="center"/>
          </w:tcPr>
          <w:p w:rsidR="00A80B7D" w:rsidRDefault="00A80B7D">
            <w:pPr>
              <w:jc w:val="left"/>
              <w:rPr>
                <w:rFonts w:ascii="方正仿宋_GBK" w:eastAsia="方正仿宋_GBK" w:hAnsi="方正仿宋_GBK" w:cs="方正仿宋_GBK"/>
                <w:color w:val="000000"/>
                <w:sz w:val="28"/>
                <w:szCs w:val="28"/>
              </w:rPr>
            </w:pPr>
          </w:p>
        </w:tc>
        <w:tc>
          <w:tcPr>
            <w:tcW w:w="5454" w:type="dxa"/>
            <w:tcBorders>
              <w:top w:val="single" w:sz="4" w:space="0" w:color="000000"/>
              <w:left w:val="single" w:sz="4" w:space="0" w:color="000000"/>
              <w:bottom w:val="single" w:sz="4" w:space="0" w:color="000000"/>
              <w:right w:val="single" w:sz="4" w:space="0" w:color="000000"/>
            </w:tcBorders>
            <w:vAlign w:val="center"/>
          </w:tcPr>
          <w:p w:rsidR="00A80B7D" w:rsidRDefault="00A80B7D">
            <w:pPr>
              <w:widowControl/>
              <w:jc w:val="left"/>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rPr>
              <w:t>使用松木建材及松木包装材料的建筑工地</w:t>
            </w:r>
          </w:p>
        </w:tc>
        <w:tc>
          <w:tcPr>
            <w:tcW w:w="2700" w:type="dxa"/>
            <w:tcBorders>
              <w:top w:val="single" w:sz="4" w:space="0" w:color="000000"/>
              <w:left w:val="single" w:sz="4" w:space="0" w:color="000000"/>
              <w:bottom w:val="single" w:sz="4" w:space="0" w:color="000000"/>
              <w:right w:val="single" w:sz="4" w:space="0" w:color="000000"/>
            </w:tcBorders>
            <w:vAlign w:val="center"/>
          </w:tcPr>
          <w:p w:rsidR="00A80B7D" w:rsidRDefault="00A80B7D">
            <w:pPr>
              <w:jc w:val="left"/>
              <w:rPr>
                <w:rFonts w:ascii="方正仿宋_GBK" w:eastAsia="方正仿宋_GBK" w:hAnsi="方正仿宋_GBK" w:cs="方正仿宋_GBK"/>
                <w:color w:val="000000"/>
                <w:sz w:val="28"/>
                <w:szCs w:val="28"/>
              </w:rPr>
            </w:pPr>
          </w:p>
        </w:tc>
      </w:tr>
      <w:tr w:rsidR="00A80B7D">
        <w:trPr>
          <w:trHeight w:val="600"/>
        </w:trPr>
        <w:tc>
          <w:tcPr>
            <w:tcW w:w="2434" w:type="dxa"/>
            <w:tcBorders>
              <w:top w:val="single" w:sz="4" w:space="0" w:color="000000"/>
              <w:left w:val="single" w:sz="4" w:space="0" w:color="000000"/>
              <w:bottom w:val="single" w:sz="4" w:space="0" w:color="000000"/>
              <w:right w:val="single" w:sz="4" w:space="0" w:color="000000"/>
            </w:tcBorders>
            <w:vAlign w:val="center"/>
          </w:tcPr>
          <w:p w:rsidR="00A80B7D" w:rsidRDefault="00A80B7D">
            <w:pPr>
              <w:widowControl/>
              <w:jc w:val="left"/>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rPr>
              <w:t>交通运输局</w:t>
            </w:r>
          </w:p>
        </w:tc>
        <w:tc>
          <w:tcPr>
            <w:tcW w:w="3126" w:type="dxa"/>
            <w:tcBorders>
              <w:top w:val="single" w:sz="4" w:space="0" w:color="000000"/>
              <w:left w:val="single" w:sz="4" w:space="0" w:color="000000"/>
              <w:bottom w:val="single" w:sz="4" w:space="0" w:color="000000"/>
              <w:right w:val="single" w:sz="4" w:space="0" w:color="000000"/>
            </w:tcBorders>
            <w:vAlign w:val="center"/>
          </w:tcPr>
          <w:p w:rsidR="00A80B7D" w:rsidRDefault="00A80B7D">
            <w:pPr>
              <w:widowControl/>
              <w:jc w:val="left"/>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rPr>
              <w:t>公路两侧用地范围以松树绿化树</w:t>
            </w:r>
          </w:p>
        </w:tc>
        <w:tc>
          <w:tcPr>
            <w:tcW w:w="5454" w:type="dxa"/>
            <w:tcBorders>
              <w:top w:val="single" w:sz="4" w:space="0" w:color="000000"/>
              <w:left w:val="single" w:sz="4" w:space="0" w:color="000000"/>
              <w:bottom w:val="single" w:sz="4" w:space="0" w:color="000000"/>
              <w:right w:val="single" w:sz="4" w:space="0" w:color="000000"/>
            </w:tcBorders>
            <w:vAlign w:val="center"/>
          </w:tcPr>
          <w:p w:rsidR="00A80B7D" w:rsidRDefault="00A80B7D">
            <w:pPr>
              <w:widowControl/>
              <w:jc w:val="left"/>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rPr>
              <w:t>公路基建项目中松木包装材料</w:t>
            </w:r>
          </w:p>
        </w:tc>
        <w:tc>
          <w:tcPr>
            <w:tcW w:w="2700" w:type="dxa"/>
            <w:tcBorders>
              <w:top w:val="single" w:sz="4" w:space="0" w:color="000000"/>
              <w:left w:val="single" w:sz="4" w:space="0" w:color="000000"/>
              <w:bottom w:val="single" w:sz="4" w:space="0" w:color="000000"/>
              <w:right w:val="single" w:sz="4" w:space="0" w:color="000000"/>
            </w:tcBorders>
            <w:vAlign w:val="center"/>
          </w:tcPr>
          <w:p w:rsidR="00A80B7D" w:rsidRDefault="00A80B7D">
            <w:pPr>
              <w:widowControl/>
              <w:jc w:val="left"/>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rPr>
              <w:t>参与联合执法检查</w:t>
            </w:r>
          </w:p>
        </w:tc>
      </w:tr>
      <w:tr w:rsidR="00A80B7D">
        <w:trPr>
          <w:trHeight w:val="600"/>
        </w:trPr>
        <w:tc>
          <w:tcPr>
            <w:tcW w:w="2434" w:type="dxa"/>
            <w:tcBorders>
              <w:top w:val="single" w:sz="4" w:space="0" w:color="000000"/>
              <w:left w:val="single" w:sz="4" w:space="0" w:color="000000"/>
              <w:bottom w:val="single" w:sz="4" w:space="0" w:color="000000"/>
              <w:right w:val="single" w:sz="4" w:space="0" w:color="000000"/>
            </w:tcBorders>
            <w:vAlign w:val="center"/>
          </w:tcPr>
          <w:p w:rsidR="00A80B7D" w:rsidRDefault="00A80B7D">
            <w:pPr>
              <w:widowControl/>
              <w:jc w:val="left"/>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rPr>
              <w:t>公安局</w:t>
            </w:r>
          </w:p>
        </w:tc>
        <w:tc>
          <w:tcPr>
            <w:tcW w:w="3126" w:type="dxa"/>
            <w:tcBorders>
              <w:top w:val="single" w:sz="4" w:space="0" w:color="000000"/>
              <w:left w:val="single" w:sz="4" w:space="0" w:color="000000"/>
              <w:bottom w:val="single" w:sz="4" w:space="0" w:color="000000"/>
              <w:right w:val="single" w:sz="4" w:space="0" w:color="000000"/>
            </w:tcBorders>
            <w:vAlign w:val="center"/>
          </w:tcPr>
          <w:p w:rsidR="00A80B7D" w:rsidRDefault="00A80B7D">
            <w:pPr>
              <w:widowControl/>
              <w:jc w:val="left"/>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rPr>
              <w:t>所属单位的松树绿化树</w:t>
            </w:r>
          </w:p>
        </w:tc>
        <w:tc>
          <w:tcPr>
            <w:tcW w:w="5454" w:type="dxa"/>
            <w:tcBorders>
              <w:top w:val="single" w:sz="4" w:space="0" w:color="000000"/>
              <w:left w:val="single" w:sz="4" w:space="0" w:color="000000"/>
              <w:bottom w:val="single" w:sz="4" w:space="0" w:color="000000"/>
              <w:right w:val="single" w:sz="4" w:space="0" w:color="000000"/>
            </w:tcBorders>
            <w:vAlign w:val="center"/>
          </w:tcPr>
          <w:p w:rsidR="00A80B7D" w:rsidRDefault="00A80B7D">
            <w:pPr>
              <w:jc w:val="left"/>
              <w:rPr>
                <w:rFonts w:ascii="方正仿宋_GBK" w:eastAsia="方正仿宋_GBK" w:hAnsi="方正仿宋_GBK" w:cs="方正仿宋_GBK"/>
                <w:color w:val="000000"/>
                <w:sz w:val="28"/>
                <w:szCs w:val="28"/>
              </w:rPr>
            </w:pPr>
          </w:p>
        </w:tc>
        <w:tc>
          <w:tcPr>
            <w:tcW w:w="2700" w:type="dxa"/>
            <w:tcBorders>
              <w:top w:val="single" w:sz="4" w:space="0" w:color="000000"/>
              <w:left w:val="single" w:sz="4" w:space="0" w:color="000000"/>
              <w:bottom w:val="single" w:sz="4" w:space="0" w:color="000000"/>
              <w:right w:val="single" w:sz="4" w:space="0" w:color="000000"/>
            </w:tcBorders>
            <w:vAlign w:val="center"/>
          </w:tcPr>
          <w:p w:rsidR="00A80B7D" w:rsidRDefault="00A80B7D">
            <w:pPr>
              <w:widowControl/>
              <w:jc w:val="left"/>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rPr>
              <w:t>相关刑事案件查处</w:t>
            </w:r>
          </w:p>
        </w:tc>
      </w:tr>
      <w:tr w:rsidR="00A80B7D">
        <w:trPr>
          <w:trHeight w:val="600"/>
        </w:trPr>
        <w:tc>
          <w:tcPr>
            <w:tcW w:w="2434" w:type="dxa"/>
            <w:tcBorders>
              <w:top w:val="single" w:sz="4" w:space="0" w:color="000000"/>
              <w:left w:val="single" w:sz="4" w:space="0" w:color="000000"/>
              <w:bottom w:val="single" w:sz="4" w:space="0" w:color="000000"/>
              <w:right w:val="single" w:sz="4" w:space="0" w:color="000000"/>
            </w:tcBorders>
            <w:vAlign w:val="center"/>
          </w:tcPr>
          <w:p w:rsidR="00A80B7D" w:rsidRDefault="00A80B7D">
            <w:pPr>
              <w:widowControl/>
              <w:jc w:val="left"/>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rPr>
              <w:t>农业农村局</w:t>
            </w:r>
          </w:p>
        </w:tc>
        <w:tc>
          <w:tcPr>
            <w:tcW w:w="3126" w:type="dxa"/>
            <w:tcBorders>
              <w:top w:val="single" w:sz="4" w:space="0" w:color="000000"/>
              <w:left w:val="single" w:sz="4" w:space="0" w:color="000000"/>
              <w:bottom w:val="single" w:sz="4" w:space="0" w:color="000000"/>
              <w:right w:val="single" w:sz="4" w:space="0" w:color="000000"/>
            </w:tcBorders>
            <w:vAlign w:val="center"/>
          </w:tcPr>
          <w:p w:rsidR="00A80B7D" w:rsidRDefault="00A80B7D">
            <w:pPr>
              <w:widowControl/>
              <w:jc w:val="left"/>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rPr>
              <w:t>农业生产区域内松树</w:t>
            </w:r>
          </w:p>
        </w:tc>
        <w:tc>
          <w:tcPr>
            <w:tcW w:w="5454" w:type="dxa"/>
            <w:tcBorders>
              <w:top w:val="single" w:sz="4" w:space="0" w:color="000000"/>
              <w:left w:val="single" w:sz="4" w:space="0" w:color="000000"/>
              <w:bottom w:val="single" w:sz="4" w:space="0" w:color="000000"/>
              <w:right w:val="single" w:sz="4" w:space="0" w:color="000000"/>
            </w:tcBorders>
            <w:vAlign w:val="center"/>
          </w:tcPr>
          <w:p w:rsidR="00A80B7D" w:rsidRDefault="00A80B7D">
            <w:pPr>
              <w:widowControl/>
              <w:jc w:val="left"/>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rPr>
              <w:t>农业机械类松木包装材料经营、使用单位（个人）</w:t>
            </w:r>
          </w:p>
        </w:tc>
        <w:tc>
          <w:tcPr>
            <w:tcW w:w="2700" w:type="dxa"/>
            <w:tcBorders>
              <w:top w:val="single" w:sz="4" w:space="0" w:color="000000"/>
              <w:left w:val="single" w:sz="4" w:space="0" w:color="000000"/>
              <w:bottom w:val="single" w:sz="4" w:space="0" w:color="000000"/>
              <w:right w:val="single" w:sz="4" w:space="0" w:color="000000"/>
            </w:tcBorders>
            <w:vAlign w:val="center"/>
          </w:tcPr>
          <w:p w:rsidR="00A80B7D" w:rsidRDefault="00A80B7D">
            <w:pPr>
              <w:jc w:val="left"/>
              <w:rPr>
                <w:rFonts w:ascii="方正仿宋_GBK" w:eastAsia="方正仿宋_GBK" w:hAnsi="方正仿宋_GBK" w:cs="方正仿宋_GBK"/>
                <w:color w:val="000000"/>
                <w:sz w:val="28"/>
                <w:szCs w:val="28"/>
              </w:rPr>
            </w:pPr>
          </w:p>
        </w:tc>
      </w:tr>
      <w:tr w:rsidR="00A80B7D">
        <w:trPr>
          <w:trHeight w:val="600"/>
        </w:trPr>
        <w:tc>
          <w:tcPr>
            <w:tcW w:w="2434" w:type="dxa"/>
            <w:tcBorders>
              <w:top w:val="single" w:sz="4" w:space="0" w:color="000000"/>
              <w:left w:val="single" w:sz="4" w:space="0" w:color="000000"/>
              <w:bottom w:val="single" w:sz="4" w:space="0" w:color="000000"/>
              <w:right w:val="single" w:sz="4" w:space="0" w:color="000000"/>
            </w:tcBorders>
            <w:vAlign w:val="center"/>
          </w:tcPr>
          <w:p w:rsidR="00A80B7D" w:rsidRDefault="00A80B7D">
            <w:pPr>
              <w:widowControl/>
              <w:jc w:val="left"/>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rPr>
              <w:t>水利局</w:t>
            </w:r>
          </w:p>
        </w:tc>
        <w:tc>
          <w:tcPr>
            <w:tcW w:w="3126" w:type="dxa"/>
            <w:tcBorders>
              <w:top w:val="single" w:sz="4" w:space="0" w:color="000000"/>
              <w:left w:val="single" w:sz="4" w:space="0" w:color="000000"/>
              <w:bottom w:val="single" w:sz="4" w:space="0" w:color="000000"/>
              <w:right w:val="single" w:sz="4" w:space="0" w:color="000000"/>
            </w:tcBorders>
            <w:vAlign w:val="center"/>
          </w:tcPr>
          <w:p w:rsidR="00A80B7D" w:rsidRDefault="00A80B7D">
            <w:pPr>
              <w:widowControl/>
              <w:jc w:val="left"/>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rPr>
              <w:t>所属保护范围内水利工程及河流湖库绿化区域松树</w:t>
            </w:r>
          </w:p>
        </w:tc>
        <w:tc>
          <w:tcPr>
            <w:tcW w:w="5454" w:type="dxa"/>
            <w:tcBorders>
              <w:top w:val="single" w:sz="4" w:space="0" w:color="000000"/>
              <w:left w:val="single" w:sz="4" w:space="0" w:color="000000"/>
              <w:bottom w:val="single" w:sz="4" w:space="0" w:color="000000"/>
              <w:right w:val="single" w:sz="4" w:space="0" w:color="000000"/>
            </w:tcBorders>
            <w:vAlign w:val="center"/>
          </w:tcPr>
          <w:p w:rsidR="00A80B7D" w:rsidRDefault="00A80B7D">
            <w:pPr>
              <w:widowControl/>
              <w:jc w:val="left"/>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rPr>
              <w:t>水利工程建设项目中松木包装材料</w:t>
            </w:r>
          </w:p>
        </w:tc>
        <w:tc>
          <w:tcPr>
            <w:tcW w:w="2700" w:type="dxa"/>
            <w:tcBorders>
              <w:top w:val="single" w:sz="4" w:space="0" w:color="000000"/>
              <w:left w:val="single" w:sz="4" w:space="0" w:color="000000"/>
              <w:bottom w:val="single" w:sz="4" w:space="0" w:color="000000"/>
              <w:right w:val="single" w:sz="4" w:space="0" w:color="000000"/>
            </w:tcBorders>
            <w:vAlign w:val="center"/>
          </w:tcPr>
          <w:p w:rsidR="00A80B7D" w:rsidRDefault="00A80B7D">
            <w:pPr>
              <w:jc w:val="left"/>
              <w:rPr>
                <w:rFonts w:ascii="方正仿宋_GBK" w:eastAsia="方正仿宋_GBK" w:hAnsi="方正仿宋_GBK" w:cs="方正仿宋_GBK"/>
                <w:color w:val="000000"/>
                <w:sz w:val="28"/>
                <w:szCs w:val="28"/>
              </w:rPr>
            </w:pPr>
          </w:p>
        </w:tc>
      </w:tr>
      <w:tr w:rsidR="00A80B7D">
        <w:trPr>
          <w:trHeight w:val="600"/>
        </w:trPr>
        <w:tc>
          <w:tcPr>
            <w:tcW w:w="2434" w:type="dxa"/>
            <w:tcBorders>
              <w:top w:val="single" w:sz="4" w:space="0" w:color="000000"/>
              <w:left w:val="single" w:sz="4" w:space="0" w:color="000000"/>
              <w:bottom w:val="single" w:sz="4" w:space="0" w:color="000000"/>
              <w:right w:val="single" w:sz="4" w:space="0" w:color="000000"/>
            </w:tcBorders>
            <w:vAlign w:val="center"/>
          </w:tcPr>
          <w:p w:rsidR="00A80B7D" w:rsidRDefault="00A80B7D">
            <w:pPr>
              <w:widowControl/>
              <w:jc w:val="left"/>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rPr>
              <w:t>市场监督管理局</w:t>
            </w:r>
          </w:p>
        </w:tc>
        <w:tc>
          <w:tcPr>
            <w:tcW w:w="3126" w:type="dxa"/>
            <w:tcBorders>
              <w:top w:val="single" w:sz="4" w:space="0" w:color="000000"/>
              <w:left w:val="single" w:sz="4" w:space="0" w:color="000000"/>
              <w:bottom w:val="single" w:sz="4" w:space="0" w:color="000000"/>
              <w:right w:val="single" w:sz="4" w:space="0" w:color="000000"/>
            </w:tcBorders>
            <w:vAlign w:val="center"/>
          </w:tcPr>
          <w:p w:rsidR="00A80B7D" w:rsidRDefault="00A80B7D">
            <w:pPr>
              <w:jc w:val="left"/>
              <w:rPr>
                <w:rFonts w:ascii="方正仿宋_GBK" w:eastAsia="方正仿宋_GBK" w:hAnsi="方正仿宋_GBK" w:cs="方正仿宋_GBK"/>
                <w:color w:val="000000"/>
                <w:sz w:val="28"/>
                <w:szCs w:val="28"/>
              </w:rPr>
            </w:pPr>
          </w:p>
        </w:tc>
        <w:tc>
          <w:tcPr>
            <w:tcW w:w="5454" w:type="dxa"/>
            <w:tcBorders>
              <w:top w:val="single" w:sz="4" w:space="0" w:color="000000"/>
              <w:left w:val="single" w:sz="4" w:space="0" w:color="000000"/>
              <w:bottom w:val="single" w:sz="4" w:space="0" w:color="000000"/>
              <w:right w:val="single" w:sz="4" w:space="0" w:color="000000"/>
            </w:tcBorders>
            <w:vAlign w:val="center"/>
          </w:tcPr>
          <w:p w:rsidR="00A80B7D" w:rsidRDefault="00A80B7D">
            <w:pPr>
              <w:widowControl/>
              <w:jc w:val="left"/>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rPr>
              <w:t>摩托车、电瓶车、电机、家电、建材装潢等经销点</w:t>
            </w:r>
          </w:p>
        </w:tc>
        <w:tc>
          <w:tcPr>
            <w:tcW w:w="2700" w:type="dxa"/>
            <w:tcBorders>
              <w:top w:val="single" w:sz="4" w:space="0" w:color="000000"/>
              <w:left w:val="single" w:sz="4" w:space="0" w:color="000000"/>
              <w:bottom w:val="single" w:sz="4" w:space="0" w:color="000000"/>
              <w:right w:val="single" w:sz="4" w:space="0" w:color="000000"/>
            </w:tcBorders>
            <w:vAlign w:val="center"/>
          </w:tcPr>
          <w:p w:rsidR="00A80B7D" w:rsidRDefault="00A80B7D">
            <w:pPr>
              <w:jc w:val="left"/>
              <w:rPr>
                <w:rFonts w:ascii="方正仿宋_GBK" w:eastAsia="方正仿宋_GBK" w:hAnsi="方正仿宋_GBK" w:cs="方正仿宋_GBK"/>
                <w:color w:val="000000"/>
                <w:sz w:val="28"/>
                <w:szCs w:val="28"/>
              </w:rPr>
            </w:pPr>
          </w:p>
        </w:tc>
      </w:tr>
      <w:tr w:rsidR="00A80B7D">
        <w:trPr>
          <w:trHeight w:val="600"/>
        </w:trPr>
        <w:tc>
          <w:tcPr>
            <w:tcW w:w="2434" w:type="dxa"/>
            <w:tcBorders>
              <w:top w:val="single" w:sz="4" w:space="0" w:color="000000"/>
              <w:left w:val="single" w:sz="4" w:space="0" w:color="000000"/>
              <w:bottom w:val="single" w:sz="4" w:space="0" w:color="000000"/>
              <w:right w:val="single" w:sz="4" w:space="0" w:color="000000"/>
            </w:tcBorders>
            <w:vAlign w:val="center"/>
          </w:tcPr>
          <w:p w:rsidR="00A80B7D" w:rsidRDefault="00A80B7D">
            <w:pPr>
              <w:widowControl/>
              <w:jc w:val="left"/>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rPr>
              <w:t>应急管理局</w:t>
            </w:r>
          </w:p>
        </w:tc>
        <w:tc>
          <w:tcPr>
            <w:tcW w:w="3126" w:type="dxa"/>
            <w:tcBorders>
              <w:top w:val="single" w:sz="4" w:space="0" w:color="000000"/>
              <w:left w:val="single" w:sz="4" w:space="0" w:color="000000"/>
              <w:bottom w:val="single" w:sz="4" w:space="0" w:color="000000"/>
              <w:right w:val="single" w:sz="4" w:space="0" w:color="000000"/>
            </w:tcBorders>
            <w:vAlign w:val="center"/>
          </w:tcPr>
          <w:p w:rsidR="00A80B7D" w:rsidRDefault="00A80B7D">
            <w:pPr>
              <w:jc w:val="left"/>
              <w:rPr>
                <w:rFonts w:ascii="方正仿宋_GBK" w:eastAsia="方正仿宋_GBK" w:hAnsi="方正仿宋_GBK" w:cs="方正仿宋_GBK"/>
                <w:color w:val="000000"/>
                <w:sz w:val="28"/>
                <w:szCs w:val="28"/>
              </w:rPr>
            </w:pPr>
          </w:p>
        </w:tc>
        <w:tc>
          <w:tcPr>
            <w:tcW w:w="5454" w:type="dxa"/>
            <w:tcBorders>
              <w:top w:val="single" w:sz="4" w:space="0" w:color="000000"/>
              <w:left w:val="single" w:sz="4" w:space="0" w:color="000000"/>
              <w:bottom w:val="single" w:sz="4" w:space="0" w:color="000000"/>
              <w:right w:val="single" w:sz="4" w:space="0" w:color="000000"/>
            </w:tcBorders>
            <w:vAlign w:val="center"/>
          </w:tcPr>
          <w:p w:rsidR="00A80B7D" w:rsidRDefault="00A80B7D">
            <w:pPr>
              <w:jc w:val="left"/>
              <w:rPr>
                <w:rFonts w:ascii="方正仿宋_GBK" w:eastAsia="方正仿宋_GBK" w:hAnsi="方正仿宋_GBK" w:cs="方正仿宋_GBK"/>
                <w:color w:val="000000"/>
                <w:sz w:val="28"/>
                <w:szCs w:val="28"/>
              </w:rPr>
            </w:pPr>
          </w:p>
        </w:tc>
        <w:tc>
          <w:tcPr>
            <w:tcW w:w="2700" w:type="dxa"/>
            <w:tcBorders>
              <w:top w:val="single" w:sz="4" w:space="0" w:color="000000"/>
              <w:left w:val="single" w:sz="4" w:space="0" w:color="000000"/>
              <w:bottom w:val="single" w:sz="4" w:space="0" w:color="000000"/>
              <w:right w:val="single" w:sz="4" w:space="0" w:color="000000"/>
            </w:tcBorders>
            <w:vAlign w:val="center"/>
          </w:tcPr>
          <w:p w:rsidR="00A80B7D" w:rsidRDefault="00A80B7D">
            <w:pPr>
              <w:widowControl/>
              <w:jc w:val="left"/>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rPr>
              <w:t>急救援、灾后救助</w:t>
            </w:r>
          </w:p>
        </w:tc>
      </w:tr>
      <w:tr w:rsidR="00A80B7D">
        <w:trPr>
          <w:trHeight w:val="600"/>
        </w:trPr>
        <w:tc>
          <w:tcPr>
            <w:tcW w:w="2434" w:type="dxa"/>
            <w:tcBorders>
              <w:top w:val="single" w:sz="4" w:space="0" w:color="000000"/>
              <w:left w:val="single" w:sz="4" w:space="0" w:color="000000"/>
              <w:bottom w:val="single" w:sz="4" w:space="0" w:color="000000"/>
              <w:right w:val="single" w:sz="4" w:space="0" w:color="000000"/>
            </w:tcBorders>
            <w:vAlign w:val="center"/>
          </w:tcPr>
          <w:p w:rsidR="00A80B7D" w:rsidRDefault="00A80B7D">
            <w:pPr>
              <w:widowControl/>
              <w:jc w:val="left"/>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rPr>
              <w:t>卫健局</w:t>
            </w:r>
          </w:p>
        </w:tc>
        <w:tc>
          <w:tcPr>
            <w:tcW w:w="3126" w:type="dxa"/>
            <w:tcBorders>
              <w:top w:val="single" w:sz="4" w:space="0" w:color="000000"/>
              <w:left w:val="single" w:sz="4" w:space="0" w:color="000000"/>
              <w:bottom w:val="single" w:sz="4" w:space="0" w:color="000000"/>
              <w:right w:val="single" w:sz="4" w:space="0" w:color="000000"/>
            </w:tcBorders>
            <w:vAlign w:val="center"/>
          </w:tcPr>
          <w:p w:rsidR="00A80B7D" w:rsidRDefault="00A80B7D">
            <w:pPr>
              <w:widowControl/>
              <w:jc w:val="left"/>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rPr>
              <w:t>医疗机构松树绿化树</w:t>
            </w:r>
          </w:p>
        </w:tc>
        <w:tc>
          <w:tcPr>
            <w:tcW w:w="5454" w:type="dxa"/>
            <w:tcBorders>
              <w:top w:val="single" w:sz="4" w:space="0" w:color="000000"/>
              <w:left w:val="single" w:sz="4" w:space="0" w:color="000000"/>
              <w:bottom w:val="single" w:sz="4" w:space="0" w:color="000000"/>
              <w:right w:val="single" w:sz="4" w:space="0" w:color="000000"/>
            </w:tcBorders>
            <w:vAlign w:val="center"/>
          </w:tcPr>
          <w:p w:rsidR="00A80B7D" w:rsidRDefault="00A80B7D">
            <w:pPr>
              <w:widowControl/>
              <w:jc w:val="left"/>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rPr>
              <w:t>医疗机构使用的医疗器械松木包装材料</w:t>
            </w:r>
          </w:p>
        </w:tc>
        <w:tc>
          <w:tcPr>
            <w:tcW w:w="2700" w:type="dxa"/>
            <w:tcBorders>
              <w:top w:val="single" w:sz="4" w:space="0" w:color="000000"/>
              <w:left w:val="single" w:sz="4" w:space="0" w:color="000000"/>
              <w:bottom w:val="single" w:sz="4" w:space="0" w:color="000000"/>
              <w:right w:val="single" w:sz="4" w:space="0" w:color="000000"/>
            </w:tcBorders>
            <w:vAlign w:val="center"/>
          </w:tcPr>
          <w:p w:rsidR="00A80B7D" w:rsidRDefault="00A80B7D">
            <w:pPr>
              <w:widowControl/>
              <w:jc w:val="left"/>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rPr>
              <w:t>疫情处置现场人员救治</w:t>
            </w:r>
          </w:p>
        </w:tc>
      </w:tr>
      <w:tr w:rsidR="00A80B7D">
        <w:trPr>
          <w:trHeight w:val="600"/>
        </w:trPr>
        <w:tc>
          <w:tcPr>
            <w:tcW w:w="2434" w:type="dxa"/>
            <w:tcBorders>
              <w:top w:val="single" w:sz="4" w:space="0" w:color="000000"/>
              <w:left w:val="single" w:sz="4" w:space="0" w:color="000000"/>
              <w:bottom w:val="single" w:sz="4" w:space="0" w:color="000000"/>
              <w:right w:val="single" w:sz="4" w:space="0" w:color="000000"/>
            </w:tcBorders>
            <w:vAlign w:val="center"/>
          </w:tcPr>
          <w:p w:rsidR="00A80B7D" w:rsidRDefault="00A80B7D">
            <w:pPr>
              <w:widowControl/>
              <w:jc w:val="left"/>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rPr>
              <w:t>教育局</w:t>
            </w:r>
          </w:p>
        </w:tc>
        <w:tc>
          <w:tcPr>
            <w:tcW w:w="3126" w:type="dxa"/>
            <w:tcBorders>
              <w:top w:val="single" w:sz="4" w:space="0" w:color="000000"/>
              <w:left w:val="single" w:sz="4" w:space="0" w:color="000000"/>
              <w:bottom w:val="single" w:sz="4" w:space="0" w:color="000000"/>
              <w:right w:val="single" w:sz="4" w:space="0" w:color="000000"/>
            </w:tcBorders>
            <w:vAlign w:val="center"/>
          </w:tcPr>
          <w:p w:rsidR="00A80B7D" w:rsidRDefault="00A80B7D">
            <w:pPr>
              <w:widowControl/>
              <w:jc w:val="left"/>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rPr>
              <w:t>所属学校松树绿化树</w:t>
            </w:r>
          </w:p>
        </w:tc>
        <w:tc>
          <w:tcPr>
            <w:tcW w:w="5454" w:type="dxa"/>
            <w:tcBorders>
              <w:top w:val="single" w:sz="4" w:space="0" w:color="000000"/>
              <w:left w:val="single" w:sz="4" w:space="0" w:color="000000"/>
              <w:bottom w:val="single" w:sz="4" w:space="0" w:color="000000"/>
              <w:right w:val="single" w:sz="4" w:space="0" w:color="000000"/>
            </w:tcBorders>
            <w:vAlign w:val="center"/>
          </w:tcPr>
          <w:p w:rsidR="00A80B7D" w:rsidRDefault="00A80B7D">
            <w:pPr>
              <w:widowControl/>
              <w:jc w:val="left"/>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rPr>
              <w:t>教学器材松木包装材料</w:t>
            </w:r>
          </w:p>
        </w:tc>
        <w:tc>
          <w:tcPr>
            <w:tcW w:w="2700" w:type="dxa"/>
            <w:tcBorders>
              <w:top w:val="single" w:sz="4" w:space="0" w:color="000000"/>
              <w:left w:val="single" w:sz="4" w:space="0" w:color="000000"/>
              <w:bottom w:val="single" w:sz="4" w:space="0" w:color="000000"/>
              <w:right w:val="single" w:sz="4" w:space="0" w:color="000000"/>
            </w:tcBorders>
            <w:vAlign w:val="center"/>
          </w:tcPr>
          <w:p w:rsidR="00A80B7D" w:rsidRDefault="00A80B7D">
            <w:pPr>
              <w:jc w:val="left"/>
              <w:rPr>
                <w:rFonts w:ascii="方正仿宋_GBK" w:eastAsia="方正仿宋_GBK" w:hAnsi="方正仿宋_GBK" w:cs="方正仿宋_GBK"/>
                <w:color w:val="000000"/>
                <w:sz w:val="28"/>
                <w:szCs w:val="28"/>
              </w:rPr>
            </w:pPr>
          </w:p>
        </w:tc>
      </w:tr>
      <w:tr w:rsidR="00A80B7D">
        <w:trPr>
          <w:trHeight w:val="683"/>
        </w:trPr>
        <w:tc>
          <w:tcPr>
            <w:tcW w:w="2434" w:type="dxa"/>
            <w:tcBorders>
              <w:top w:val="single" w:sz="4" w:space="0" w:color="000000"/>
              <w:left w:val="single" w:sz="4" w:space="0" w:color="000000"/>
              <w:bottom w:val="single" w:sz="4" w:space="0" w:color="000000"/>
              <w:right w:val="single" w:sz="4" w:space="0" w:color="000000"/>
            </w:tcBorders>
            <w:vAlign w:val="center"/>
          </w:tcPr>
          <w:p w:rsidR="00A80B7D" w:rsidRDefault="00A80B7D">
            <w:pPr>
              <w:widowControl/>
              <w:jc w:val="left"/>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rPr>
              <w:t>气象局</w:t>
            </w:r>
          </w:p>
        </w:tc>
        <w:tc>
          <w:tcPr>
            <w:tcW w:w="3126" w:type="dxa"/>
            <w:tcBorders>
              <w:top w:val="single" w:sz="4" w:space="0" w:color="000000"/>
              <w:left w:val="single" w:sz="4" w:space="0" w:color="000000"/>
              <w:bottom w:val="single" w:sz="4" w:space="0" w:color="000000"/>
              <w:right w:val="single" w:sz="4" w:space="0" w:color="000000"/>
            </w:tcBorders>
            <w:vAlign w:val="center"/>
          </w:tcPr>
          <w:p w:rsidR="00A80B7D" w:rsidRDefault="00A80B7D">
            <w:pPr>
              <w:jc w:val="left"/>
              <w:rPr>
                <w:rFonts w:ascii="方正仿宋_GBK" w:eastAsia="方正仿宋_GBK" w:hAnsi="方正仿宋_GBK" w:cs="方正仿宋_GBK"/>
                <w:color w:val="000000"/>
                <w:sz w:val="28"/>
                <w:szCs w:val="28"/>
              </w:rPr>
            </w:pPr>
          </w:p>
        </w:tc>
        <w:tc>
          <w:tcPr>
            <w:tcW w:w="5454" w:type="dxa"/>
            <w:tcBorders>
              <w:top w:val="single" w:sz="4" w:space="0" w:color="000000"/>
              <w:left w:val="single" w:sz="4" w:space="0" w:color="000000"/>
              <w:bottom w:val="single" w:sz="4" w:space="0" w:color="000000"/>
              <w:right w:val="single" w:sz="4" w:space="0" w:color="000000"/>
            </w:tcBorders>
            <w:vAlign w:val="center"/>
          </w:tcPr>
          <w:p w:rsidR="00A80B7D" w:rsidRDefault="00A80B7D">
            <w:pPr>
              <w:jc w:val="left"/>
              <w:rPr>
                <w:rFonts w:ascii="方正仿宋_GBK" w:eastAsia="方正仿宋_GBK" w:hAnsi="方正仿宋_GBK" w:cs="方正仿宋_GBK"/>
                <w:color w:val="000000"/>
                <w:sz w:val="28"/>
                <w:szCs w:val="28"/>
              </w:rPr>
            </w:pPr>
          </w:p>
        </w:tc>
        <w:tc>
          <w:tcPr>
            <w:tcW w:w="2700" w:type="dxa"/>
            <w:tcBorders>
              <w:top w:val="single" w:sz="4" w:space="0" w:color="000000"/>
              <w:left w:val="single" w:sz="4" w:space="0" w:color="000000"/>
              <w:bottom w:val="single" w:sz="4" w:space="0" w:color="000000"/>
              <w:right w:val="single" w:sz="4" w:space="0" w:color="000000"/>
            </w:tcBorders>
            <w:vAlign w:val="center"/>
          </w:tcPr>
          <w:p w:rsidR="00A80B7D" w:rsidRDefault="00A80B7D">
            <w:pPr>
              <w:widowControl/>
              <w:jc w:val="left"/>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rPr>
              <w:t>疫情应急处置气象信息</w:t>
            </w:r>
          </w:p>
        </w:tc>
      </w:tr>
      <w:tr w:rsidR="00A80B7D">
        <w:trPr>
          <w:trHeight w:val="600"/>
        </w:trPr>
        <w:tc>
          <w:tcPr>
            <w:tcW w:w="2434" w:type="dxa"/>
            <w:tcBorders>
              <w:top w:val="single" w:sz="4" w:space="0" w:color="000000"/>
              <w:left w:val="single" w:sz="4" w:space="0" w:color="000000"/>
              <w:bottom w:val="single" w:sz="4" w:space="0" w:color="000000"/>
              <w:right w:val="single" w:sz="4" w:space="0" w:color="000000"/>
            </w:tcBorders>
            <w:vAlign w:val="center"/>
          </w:tcPr>
          <w:p w:rsidR="00A80B7D" w:rsidRDefault="00A80B7D">
            <w:pPr>
              <w:widowControl/>
              <w:jc w:val="left"/>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rPr>
              <w:t>融媒体中心</w:t>
            </w:r>
          </w:p>
        </w:tc>
        <w:tc>
          <w:tcPr>
            <w:tcW w:w="3126" w:type="dxa"/>
            <w:tcBorders>
              <w:top w:val="single" w:sz="4" w:space="0" w:color="000000"/>
              <w:left w:val="single" w:sz="4" w:space="0" w:color="000000"/>
              <w:bottom w:val="single" w:sz="4" w:space="0" w:color="000000"/>
              <w:right w:val="single" w:sz="4" w:space="0" w:color="000000"/>
            </w:tcBorders>
            <w:vAlign w:val="center"/>
          </w:tcPr>
          <w:p w:rsidR="00A80B7D" w:rsidRDefault="00A80B7D">
            <w:pPr>
              <w:jc w:val="left"/>
              <w:rPr>
                <w:rFonts w:ascii="方正仿宋_GBK" w:eastAsia="方正仿宋_GBK" w:hAnsi="方正仿宋_GBK" w:cs="方正仿宋_GBK"/>
                <w:color w:val="000000"/>
                <w:sz w:val="28"/>
                <w:szCs w:val="28"/>
              </w:rPr>
            </w:pPr>
          </w:p>
        </w:tc>
        <w:tc>
          <w:tcPr>
            <w:tcW w:w="5454" w:type="dxa"/>
            <w:tcBorders>
              <w:top w:val="single" w:sz="4" w:space="0" w:color="000000"/>
              <w:left w:val="single" w:sz="4" w:space="0" w:color="000000"/>
              <w:bottom w:val="single" w:sz="4" w:space="0" w:color="000000"/>
              <w:right w:val="single" w:sz="4" w:space="0" w:color="000000"/>
            </w:tcBorders>
            <w:vAlign w:val="center"/>
          </w:tcPr>
          <w:p w:rsidR="00A80B7D" w:rsidRDefault="00A80B7D">
            <w:pPr>
              <w:jc w:val="left"/>
              <w:rPr>
                <w:rFonts w:ascii="方正仿宋_GBK" w:eastAsia="方正仿宋_GBK" w:hAnsi="方正仿宋_GBK" w:cs="方正仿宋_GBK"/>
                <w:color w:val="000000"/>
                <w:sz w:val="28"/>
                <w:szCs w:val="28"/>
              </w:rPr>
            </w:pPr>
          </w:p>
        </w:tc>
        <w:tc>
          <w:tcPr>
            <w:tcW w:w="2700" w:type="dxa"/>
            <w:tcBorders>
              <w:top w:val="single" w:sz="4" w:space="0" w:color="000000"/>
              <w:left w:val="single" w:sz="4" w:space="0" w:color="000000"/>
              <w:bottom w:val="single" w:sz="4" w:space="0" w:color="000000"/>
              <w:right w:val="single" w:sz="4" w:space="0" w:color="000000"/>
            </w:tcBorders>
            <w:vAlign w:val="center"/>
          </w:tcPr>
          <w:p w:rsidR="00A80B7D" w:rsidRDefault="00A80B7D">
            <w:pPr>
              <w:widowControl/>
              <w:jc w:val="left"/>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rPr>
              <w:t>电视新闻报道、相关知识宣传</w:t>
            </w:r>
          </w:p>
        </w:tc>
      </w:tr>
      <w:tr w:rsidR="00A80B7D">
        <w:trPr>
          <w:trHeight w:val="600"/>
        </w:trPr>
        <w:tc>
          <w:tcPr>
            <w:tcW w:w="2434" w:type="dxa"/>
            <w:tcBorders>
              <w:top w:val="single" w:sz="4" w:space="0" w:color="000000"/>
              <w:left w:val="single" w:sz="4" w:space="0" w:color="000000"/>
              <w:bottom w:val="single" w:sz="4" w:space="0" w:color="000000"/>
              <w:right w:val="single" w:sz="4" w:space="0" w:color="000000"/>
            </w:tcBorders>
            <w:vAlign w:val="center"/>
          </w:tcPr>
          <w:p w:rsidR="00A80B7D" w:rsidRDefault="00A80B7D">
            <w:pPr>
              <w:widowControl/>
              <w:jc w:val="left"/>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rPr>
              <w:t>城源集团</w:t>
            </w:r>
          </w:p>
        </w:tc>
        <w:tc>
          <w:tcPr>
            <w:tcW w:w="3126" w:type="dxa"/>
            <w:tcBorders>
              <w:top w:val="single" w:sz="4" w:space="0" w:color="000000"/>
              <w:left w:val="single" w:sz="4" w:space="0" w:color="000000"/>
              <w:bottom w:val="single" w:sz="4" w:space="0" w:color="000000"/>
              <w:right w:val="single" w:sz="4" w:space="0" w:color="000000"/>
            </w:tcBorders>
            <w:vAlign w:val="center"/>
          </w:tcPr>
          <w:p w:rsidR="00A80B7D" w:rsidRDefault="00A80B7D">
            <w:pPr>
              <w:widowControl/>
              <w:jc w:val="left"/>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rPr>
              <w:t>公园、园林松树绿化树</w:t>
            </w:r>
          </w:p>
        </w:tc>
        <w:tc>
          <w:tcPr>
            <w:tcW w:w="5454" w:type="dxa"/>
            <w:tcBorders>
              <w:top w:val="single" w:sz="4" w:space="0" w:color="000000"/>
              <w:left w:val="single" w:sz="4" w:space="0" w:color="000000"/>
              <w:bottom w:val="single" w:sz="4" w:space="0" w:color="000000"/>
              <w:right w:val="single" w:sz="4" w:space="0" w:color="000000"/>
            </w:tcBorders>
            <w:vAlign w:val="center"/>
          </w:tcPr>
          <w:p w:rsidR="00A80B7D" w:rsidRDefault="00A80B7D">
            <w:pPr>
              <w:widowControl/>
              <w:jc w:val="left"/>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rPr>
              <w:t>公园、园林松树绿化苗木、树木支架及包装物</w:t>
            </w:r>
          </w:p>
        </w:tc>
        <w:tc>
          <w:tcPr>
            <w:tcW w:w="2700" w:type="dxa"/>
            <w:tcBorders>
              <w:top w:val="single" w:sz="4" w:space="0" w:color="000000"/>
              <w:left w:val="single" w:sz="4" w:space="0" w:color="000000"/>
              <w:bottom w:val="single" w:sz="4" w:space="0" w:color="000000"/>
              <w:right w:val="single" w:sz="4" w:space="0" w:color="000000"/>
            </w:tcBorders>
            <w:vAlign w:val="center"/>
          </w:tcPr>
          <w:p w:rsidR="00A80B7D" w:rsidRDefault="00A80B7D">
            <w:pPr>
              <w:jc w:val="left"/>
              <w:rPr>
                <w:rFonts w:ascii="方正仿宋_GBK" w:eastAsia="方正仿宋_GBK" w:hAnsi="方正仿宋_GBK" w:cs="方正仿宋_GBK"/>
                <w:color w:val="000000"/>
                <w:sz w:val="28"/>
                <w:szCs w:val="28"/>
              </w:rPr>
            </w:pPr>
          </w:p>
        </w:tc>
      </w:tr>
      <w:tr w:rsidR="00A80B7D">
        <w:trPr>
          <w:trHeight w:val="600"/>
        </w:trPr>
        <w:tc>
          <w:tcPr>
            <w:tcW w:w="2434" w:type="dxa"/>
            <w:tcBorders>
              <w:top w:val="single" w:sz="4" w:space="0" w:color="000000"/>
              <w:left w:val="single" w:sz="4" w:space="0" w:color="000000"/>
              <w:bottom w:val="single" w:sz="4" w:space="0" w:color="000000"/>
              <w:right w:val="single" w:sz="4" w:space="0" w:color="000000"/>
            </w:tcBorders>
            <w:vAlign w:val="center"/>
          </w:tcPr>
          <w:p w:rsidR="00A80B7D" w:rsidRDefault="00A80B7D">
            <w:pPr>
              <w:widowControl/>
              <w:jc w:val="left"/>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rPr>
              <w:t>吉视传媒</w:t>
            </w:r>
          </w:p>
        </w:tc>
        <w:tc>
          <w:tcPr>
            <w:tcW w:w="3126" w:type="dxa"/>
            <w:tcBorders>
              <w:top w:val="single" w:sz="4" w:space="0" w:color="000000"/>
              <w:left w:val="single" w:sz="4" w:space="0" w:color="000000"/>
              <w:bottom w:val="single" w:sz="4" w:space="0" w:color="000000"/>
              <w:right w:val="single" w:sz="4" w:space="0" w:color="000000"/>
            </w:tcBorders>
            <w:vAlign w:val="center"/>
          </w:tcPr>
          <w:p w:rsidR="00A80B7D" w:rsidRDefault="00A80B7D">
            <w:pPr>
              <w:jc w:val="left"/>
              <w:rPr>
                <w:rFonts w:ascii="方正仿宋_GBK" w:eastAsia="方正仿宋_GBK" w:hAnsi="方正仿宋_GBK" w:cs="方正仿宋_GBK"/>
                <w:color w:val="000000"/>
                <w:sz w:val="28"/>
                <w:szCs w:val="28"/>
              </w:rPr>
            </w:pPr>
          </w:p>
        </w:tc>
        <w:tc>
          <w:tcPr>
            <w:tcW w:w="5454" w:type="dxa"/>
            <w:tcBorders>
              <w:top w:val="single" w:sz="4" w:space="0" w:color="000000"/>
              <w:left w:val="single" w:sz="4" w:space="0" w:color="000000"/>
              <w:bottom w:val="single" w:sz="4" w:space="0" w:color="000000"/>
              <w:right w:val="single" w:sz="4" w:space="0" w:color="000000"/>
            </w:tcBorders>
            <w:vAlign w:val="center"/>
          </w:tcPr>
          <w:p w:rsidR="00A80B7D" w:rsidRDefault="00A80B7D">
            <w:pPr>
              <w:widowControl/>
              <w:jc w:val="left"/>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rPr>
              <w:t>本行业使用光缆盘、设备包装物等松木制品</w:t>
            </w:r>
          </w:p>
        </w:tc>
        <w:tc>
          <w:tcPr>
            <w:tcW w:w="2700" w:type="dxa"/>
            <w:tcBorders>
              <w:top w:val="single" w:sz="4" w:space="0" w:color="000000"/>
              <w:left w:val="single" w:sz="4" w:space="0" w:color="000000"/>
              <w:bottom w:val="single" w:sz="4" w:space="0" w:color="000000"/>
              <w:right w:val="single" w:sz="4" w:space="0" w:color="000000"/>
            </w:tcBorders>
            <w:vAlign w:val="center"/>
          </w:tcPr>
          <w:p w:rsidR="00A80B7D" w:rsidRDefault="00A80B7D">
            <w:pPr>
              <w:jc w:val="left"/>
              <w:rPr>
                <w:rFonts w:ascii="方正仿宋_GBK" w:eastAsia="方正仿宋_GBK" w:hAnsi="方正仿宋_GBK" w:cs="方正仿宋_GBK"/>
                <w:color w:val="000000"/>
                <w:sz w:val="28"/>
                <w:szCs w:val="28"/>
              </w:rPr>
            </w:pPr>
          </w:p>
        </w:tc>
      </w:tr>
      <w:tr w:rsidR="00A80B7D">
        <w:trPr>
          <w:trHeight w:val="600"/>
        </w:trPr>
        <w:tc>
          <w:tcPr>
            <w:tcW w:w="2434" w:type="dxa"/>
            <w:tcBorders>
              <w:top w:val="single" w:sz="4" w:space="0" w:color="000000"/>
              <w:left w:val="single" w:sz="4" w:space="0" w:color="000000"/>
              <w:bottom w:val="single" w:sz="4" w:space="0" w:color="000000"/>
              <w:right w:val="single" w:sz="4" w:space="0" w:color="000000"/>
            </w:tcBorders>
            <w:vAlign w:val="center"/>
          </w:tcPr>
          <w:p w:rsidR="00A80B7D" w:rsidRDefault="00A80B7D">
            <w:pPr>
              <w:widowControl/>
              <w:jc w:val="left"/>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rPr>
              <w:t>国网通化供电公司梅河口市供电中心</w:t>
            </w:r>
          </w:p>
        </w:tc>
        <w:tc>
          <w:tcPr>
            <w:tcW w:w="3126" w:type="dxa"/>
            <w:tcBorders>
              <w:top w:val="single" w:sz="4" w:space="0" w:color="000000"/>
              <w:left w:val="single" w:sz="4" w:space="0" w:color="000000"/>
              <w:bottom w:val="single" w:sz="4" w:space="0" w:color="000000"/>
              <w:right w:val="single" w:sz="4" w:space="0" w:color="000000"/>
            </w:tcBorders>
            <w:vAlign w:val="center"/>
          </w:tcPr>
          <w:p w:rsidR="00A80B7D" w:rsidRDefault="00A80B7D">
            <w:pPr>
              <w:jc w:val="left"/>
              <w:rPr>
                <w:rFonts w:ascii="方正仿宋_GBK" w:eastAsia="方正仿宋_GBK" w:hAnsi="方正仿宋_GBK" w:cs="方正仿宋_GBK"/>
                <w:color w:val="000000"/>
                <w:sz w:val="28"/>
                <w:szCs w:val="28"/>
              </w:rPr>
            </w:pPr>
          </w:p>
        </w:tc>
        <w:tc>
          <w:tcPr>
            <w:tcW w:w="5454" w:type="dxa"/>
            <w:tcBorders>
              <w:top w:val="single" w:sz="4" w:space="0" w:color="000000"/>
              <w:left w:val="single" w:sz="4" w:space="0" w:color="000000"/>
              <w:bottom w:val="single" w:sz="4" w:space="0" w:color="000000"/>
              <w:right w:val="single" w:sz="4" w:space="0" w:color="000000"/>
            </w:tcBorders>
            <w:vAlign w:val="center"/>
          </w:tcPr>
          <w:p w:rsidR="00A80B7D" w:rsidRDefault="00A80B7D">
            <w:pPr>
              <w:widowControl/>
              <w:jc w:val="left"/>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rPr>
              <w:t>本行业使用电缆盘、光缆盘、设备包装物等松木制品</w:t>
            </w:r>
          </w:p>
        </w:tc>
        <w:tc>
          <w:tcPr>
            <w:tcW w:w="2700" w:type="dxa"/>
            <w:tcBorders>
              <w:top w:val="single" w:sz="4" w:space="0" w:color="000000"/>
              <w:left w:val="single" w:sz="4" w:space="0" w:color="000000"/>
              <w:bottom w:val="single" w:sz="4" w:space="0" w:color="000000"/>
              <w:right w:val="single" w:sz="4" w:space="0" w:color="000000"/>
            </w:tcBorders>
            <w:vAlign w:val="center"/>
          </w:tcPr>
          <w:p w:rsidR="00A80B7D" w:rsidRDefault="00A80B7D">
            <w:pPr>
              <w:jc w:val="left"/>
              <w:rPr>
                <w:rFonts w:ascii="方正仿宋_GBK" w:eastAsia="方正仿宋_GBK" w:hAnsi="方正仿宋_GBK" w:cs="方正仿宋_GBK"/>
                <w:color w:val="000000"/>
                <w:sz w:val="28"/>
                <w:szCs w:val="28"/>
              </w:rPr>
            </w:pPr>
          </w:p>
        </w:tc>
      </w:tr>
      <w:tr w:rsidR="00A80B7D">
        <w:trPr>
          <w:trHeight w:val="600"/>
        </w:trPr>
        <w:tc>
          <w:tcPr>
            <w:tcW w:w="2434" w:type="dxa"/>
            <w:tcBorders>
              <w:top w:val="single" w:sz="4" w:space="0" w:color="000000"/>
              <w:left w:val="single" w:sz="4" w:space="0" w:color="000000"/>
              <w:bottom w:val="single" w:sz="4" w:space="0" w:color="000000"/>
              <w:right w:val="single" w:sz="4" w:space="0" w:color="000000"/>
            </w:tcBorders>
            <w:vAlign w:val="center"/>
          </w:tcPr>
          <w:p w:rsidR="00A80B7D" w:rsidRDefault="00A80B7D">
            <w:pPr>
              <w:widowControl/>
              <w:jc w:val="left"/>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rPr>
              <w:t>国网吉林梅河口市供电公司</w:t>
            </w:r>
          </w:p>
        </w:tc>
        <w:tc>
          <w:tcPr>
            <w:tcW w:w="3126" w:type="dxa"/>
            <w:tcBorders>
              <w:top w:val="single" w:sz="4" w:space="0" w:color="000000"/>
              <w:left w:val="single" w:sz="4" w:space="0" w:color="000000"/>
              <w:bottom w:val="single" w:sz="4" w:space="0" w:color="000000"/>
              <w:right w:val="single" w:sz="4" w:space="0" w:color="000000"/>
            </w:tcBorders>
            <w:vAlign w:val="center"/>
          </w:tcPr>
          <w:p w:rsidR="00A80B7D" w:rsidRDefault="00A80B7D">
            <w:pPr>
              <w:jc w:val="left"/>
              <w:rPr>
                <w:rFonts w:ascii="方正仿宋_GBK" w:eastAsia="方正仿宋_GBK" w:hAnsi="方正仿宋_GBK" w:cs="方正仿宋_GBK"/>
                <w:color w:val="000000"/>
                <w:sz w:val="28"/>
                <w:szCs w:val="28"/>
              </w:rPr>
            </w:pPr>
          </w:p>
        </w:tc>
        <w:tc>
          <w:tcPr>
            <w:tcW w:w="5454" w:type="dxa"/>
            <w:tcBorders>
              <w:top w:val="single" w:sz="4" w:space="0" w:color="000000"/>
              <w:left w:val="single" w:sz="4" w:space="0" w:color="000000"/>
              <w:bottom w:val="single" w:sz="4" w:space="0" w:color="000000"/>
              <w:right w:val="single" w:sz="4" w:space="0" w:color="000000"/>
            </w:tcBorders>
            <w:vAlign w:val="center"/>
          </w:tcPr>
          <w:p w:rsidR="00A80B7D" w:rsidRDefault="00A80B7D">
            <w:pPr>
              <w:widowControl/>
              <w:jc w:val="left"/>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rPr>
              <w:t>本行业使用电缆盘、光缆盘、设备包装物等松木制品</w:t>
            </w:r>
          </w:p>
        </w:tc>
        <w:tc>
          <w:tcPr>
            <w:tcW w:w="2700" w:type="dxa"/>
            <w:tcBorders>
              <w:top w:val="single" w:sz="4" w:space="0" w:color="000000"/>
              <w:left w:val="single" w:sz="4" w:space="0" w:color="000000"/>
              <w:bottom w:val="single" w:sz="4" w:space="0" w:color="000000"/>
              <w:right w:val="single" w:sz="4" w:space="0" w:color="000000"/>
            </w:tcBorders>
            <w:vAlign w:val="center"/>
          </w:tcPr>
          <w:p w:rsidR="00A80B7D" w:rsidRDefault="00A80B7D">
            <w:pPr>
              <w:jc w:val="left"/>
              <w:rPr>
                <w:rFonts w:ascii="方正仿宋_GBK" w:eastAsia="方正仿宋_GBK" w:hAnsi="方正仿宋_GBK" w:cs="方正仿宋_GBK"/>
                <w:color w:val="000000"/>
                <w:sz w:val="28"/>
                <w:szCs w:val="28"/>
              </w:rPr>
            </w:pPr>
          </w:p>
        </w:tc>
      </w:tr>
      <w:tr w:rsidR="00A80B7D">
        <w:trPr>
          <w:trHeight w:val="600"/>
        </w:trPr>
        <w:tc>
          <w:tcPr>
            <w:tcW w:w="2434" w:type="dxa"/>
            <w:tcBorders>
              <w:top w:val="single" w:sz="4" w:space="0" w:color="000000"/>
              <w:left w:val="single" w:sz="4" w:space="0" w:color="000000"/>
              <w:bottom w:val="single" w:sz="4" w:space="0" w:color="000000"/>
              <w:right w:val="single" w:sz="4" w:space="0" w:color="000000"/>
            </w:tcBorders>
            <w:vAlign w:val="center"/>
          </w:tcPr>
          <w:p w:rsidR="00A80B7D" w:rsidRDefault="00A80B7D">
            <w:pPr>
              <w:widowControl/>
              <w:jc w:val="left"/>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rPr>
              <w:t>铁塔公司</w:t>
            </w:r>
          </w:p>
        </w:tc>
        <w:tc>
          <w:tcPr>
            <w:tcW w:w="3126" w:type="dxa"/>
            <w:tcBorders>
              <w:top w:val="single" w:sz="4" w:space="0" w:color="000000"/>
              <w:left w:val="single" w:sz="4" w:space="0" w:color="000000"/>
              <w:bottom w:val="single" w:sz="4" w:space="0" w:color="000000"/>
              <w:right w:val="single" w:sz="4" w:space="0" w:color="000000"/>
            </w:tcBorders>
            <w:vAlign w:val="center"/>
          </w:tcPr>
          <w:p w:rsidR="00A80B7D" w:rsidRDefault="00A80B7D">
            <w:pPr>
              <w:jc w:val="left"/>
              <w:rPr>
                <w:rFonts w:ascii="方正仿宋_GBK" w:eastAsia="方正仿宋_GBK" w:hAnsi="方正仿宋_GBK" w:cs="方正仿宋_GBK"/>
                <w:color w:val="000000"/>
                <w:sz w:val="28"/>
                <w:szCs w:val="28"/>
              </w:rPr>
            </w:pPr>
          </w:p>
        </w:tc>
        <w:tc>
          <w:tcPr>
            <w:tcW w:w="5454" w:type="dxa"/>
            <w:tcBorders>
              <w:top w:val="single" w:sz="4" w:space="0" w:color="000000"/>
              <w:left w:val="single" w:sz="4" w:space="0" w:color="000000"/>
              <w:bottom w:val="single" w:sz="4" w:space="0" w:color="000000"/>
              <w:right w:val="single" w:sz="4" w:space="0" w:color="000000"/>
            </w:tcBorders>
            <w:vAlign w:val="center"/>
          </w:tcPr>
          <w:p w:rsidR="00A80B7D" w:rsidRDefault="00A80B7D">
            <w:pPr>
              <w:widowControl/>
              <w:jc w:val="left"/>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rPr>
              <w:t>基站、铁塔等建设项目松木材料</w:t>
            </w:r>
          </w:p>
        </w:tc>
        <w:tc>
          <w:tcPr>
            <w:tcW w:w="2700" w:type="dxa"/>
            <w:tcBorders>
              <w:top w:val="single" w:sz="4" w:space="0" w:color="000000"/>
              <w:left w:val="single" w:sz="4" w:space="0" w:color="000000"/>
              <w:bottom w:val="single" w:sz="4" w:space="0" w:color="000000"/>
              <w:right w:val="single" w:sz="4" w:space="0" w:color="000000"/>
            </w:tcBorders>
            <w:vAlign w:val="center"/>
          </w:tcPr>
          <w:p w:rsidR="00A80B7D" w:rsidRDefault="00A80B7D">
            <w:pPr>
              <w:jc w:val="left"/>
              <w:rPr>
                <w:rFonts w:ascii="方正仿宋_GBK" w:eastAsia="方正仿宋_GBK" w:hAnsi="方正仿宋_GBK" w:cs="方正仿宋_GBK"/>
                <w:color w:val="000000"/>
                <w:sz w:val="28"/>
                <w:szCs w:val="28"/>
              </w:rPr>
            </w:pPr>
          </w:p>
        </w:tc>
      </w:tr>
      <w:tr w:rsidR="00A80B7D">
        <w:trPr>
          <w:trHeight w:val="953"/>
        </w:trPr>
        <w:tc>
          <w:tcPr>
            <w:tcW w:w="2434" w:type="dxa"/>
            <w:tcBorders>
              <w:top w:val="single" w:sz="4" w:space="0" w:color="000000"/>
              <w:left w:val="single" w:sz="4" w:space="0" w:color="000000"/>
              <w:bottom w:val="single" w:sz="4" w:space="0" w:color="000000"/>
              <w:right w:val="single" w:sz="4" w:space="0" w:color="000000"/>
            </w:tcBorders>
            <w:vAlign w:val="center"/>
          </w:tcPr>
          <w:p w:rsidR="00A80B7D" w:rsidRDefault="00A80B7D">
            <w:pPr>
              <w:widowControl/>
              <w:jc w:val="left"/>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rPr>
              <w:t>中国联通梅河口市分公司</w:t>
            </w:r>
          </w:p>
        </w:tc>
        <w:tc>
          <w:tcPr>
            <w:tcW w:w="3126" w:type="dxa"/>
            <w:tcBorders>
              <w:top w:val="single" w:sz="4" w:space="0" w:color="000000"/>
              <w:left w:val="single" w:sz="4" w:space="0" w:color="000000"/>
              <w:bottom w:val="single" w:sz="4" w:space="0" w:color="000000"/>
              <w:right w:val="single" w:sz="4" w:space="0" w:color="000000"/>
            </w:tcBorders>
            <w:vAlign w:val="center"/>
          </w:tcPr>
          <w:p w:rsidR="00A80B7D" w:rsidRDefault="00A80B7D">
            <w:pPr>
              <w:jc w:val="left"/>
              <w:rPr>
                <w:rFonts w:ascii="方正仿宋_GBK" w:eastAsia="方正仿宋_GBK" w:hAnsi="方正仿宋_GBK" w:cs="方正仿宋_GBK"/>
                <w:color w:val="000000"/>
                <w:sz w:val="28"/>
                <w:szCs w:val="28"/>
              </w:rPr>
            </w:pPr>
          </w:p>
        </w:tc>
        <w:tc>
          <w:tcPr>
            <w:tcW w:w="5454" w:type="dxa"/>
            <w:tcBorders>
              <w:top w:val="single" w:sz="4" w:space="0" w:color="000000"/>
              <w:left w:val="single" w:sz="4" w:space="0" w:color="000000"/>
              <w:bottom w:val="single" w:sz="4" w:space="0" w:color="000000"/>
              <w:right w:val="single" w:sz="4" w:space="0" w:color="000000"/>
            </w:tcBorders>
            <w:vAlign w:val="center"/>
          </w:tcPr>
          <w:p w:rsidR="00A80B7D" w:rsidRDefault="00A80B7D">
            <w:pPr>
              <w:widowControl/>
              <w:jc w:val="left"/>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rPr>
              <w:t>本行业使用电缆盘、光缆盘、设备包装物等松木制品</w:t>
            </w:r>
          </w:p>
        </w:tc>
        <w:tc>
          <w:tcPr>
            <w:tcW w:w="2700" w:type="dxa"/>
            <w:tcBorders>
              <w:top w:val="single" w:sz="4" w:space="0" w:color="000000"/>
              <w:left w:val="single" w:sz="4" w:space="0" w:color="000000"/>
              <w:bottom w:val="single" w:sz="4" w:space="0" w:color="000000"/>
              <w:right w:val="single" w:sz="4" w:space="0" w:color="000000"/>
            </w:tcBorders>
            <w:vAlign w:val="center"/>
          </w:tcPr>
          <w:p w:rsidR="00A80B7D" w:rsidRDefault="00A80B7D">
            <w:pPr>
              <w:jc w:val="left"/>
              <w:rPr>
                <w:rFonts w:ascii="方正仿宋_GBK" w:eastAsia="方正仿宋_GBK" w:hAnsi="方正仿宋_GBK" w:cs="方正仿宋_GBK"/>
                <w:color w:val="000000"/>
                <w:sz w:val="28"/>
                <w:szCs w:val="28"/>
              </w:rPr>
            </w:pPr>
          </w:p>
        </w:tc>
      </w:tr>
      <w:tr w:rsidR="00A80B7D">
        <w:trPr>
          <w:trHeight w:val="600"/>
        </w:trPr>
        <w:tc>
          <w:tcPr>
            <w:tcW w:w="2434" w:type="dxa"/>
            <w:tcBorders>
              <w:top w:val="single" w:sz="4" w:space="0" w:color="000000"/>
              <w:left w:val="single" w:sz="4" w:space="0" w:color="000000"/>
              <w:bottom w:val="single" w:sz="4" w:space="0" w:color="000000"/>
              <w:right w:val="single" w:sz="4" w:space="0" w:color="000000"/>
            </w:tcBorders>
            <w:vAlign w:val="center"/>
          </w:tcPr>
          <w:p w:rsidR="00A80B7D" w:rsidRDefault="00A80B7D">
            <w:pPr>
              <w:widowControl/>
              <w:jc w:val="left"/>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rPr>
              <w:t>中国移动梅河口市分公司</w:t>
            </w:r>
          </w:p>
        </w:tc>
        <w:tc>
          <w:tcPr>
            <w:tcW w:w="3126" w:type="dxa"/>
            <w:tcBorders>
              <w:top w:val="single" w:sz="4" w:space="0" w:color="000000"/>
              <w:left w:val="single" w:sz="4" w:space="0" w:color="000000"/>
              <w:bottom w:val="single" w:sz="4" w:space="0" w:color="000000"/>
              <w:right w:val="single" w:sz="4" w:space="0" w:color="000000"/>
            </w:tcBorders>
            <w:vAlign w:val="center"/>
          </w:tcPr>
          <w:p w:rsidR="00A80B7D" w:rsidRDefault="00A80B7D">
            <w:pPr>
              <w:jc w:val="left"/>
              <w:rPr>
                <w:rFonts w:ascii="方正仿宋_GBK" w:eastAsia="方正仿宋_GBK" w:hAnsi="方正仿宋_GBK" w:cs="方正仿宋_GBK"/>
                <w:color w:val="000000"/>
                <w:sz w:val="28"/>
                <w:szCs w:val="28"/>
              </w:rPr>
            </w:pPr>
          </w:p>
        </w:tc>
        <w:tc>
          <w:tcPr>
            <w:tcW w:w="5454" w:type="dxa"/>
            <w:tcBorders>
              <w:top w:val="single" w:sz="4" w:space="0" w:color="000000"/>
              <w:left w:val="single" w:sz="4" w:space="0" w:color="000000"/>
              <w:bottom w:val="single" w:sz="4" w:space="0" w:color="000000"/>
              <w:right w:val="single" w:sz="4" w:space="0" w:color="000000"/>
            </w:tcBorders>
            <w:vAlign w:val="center"/>
          </w:tcPr>
          <w:p w:rsidR="00A80B7D" w:rsidRDefault="00A80B7D">
            <w:pPr>
              <w:widowControl/>
              <w:jc w:val="left"/>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rPr>
              <w:t>本行业使用电缆盘、光缆盘、设备包装物等松木制品</w:t>
            </w:r>
          </w:p>
        </w:tc>
        <w:tc>
          <w:tcPr>
            <w:tcW w:w="2700" w:type="dxa"/>
            <w:tcBorders>
              <w:top w:val="single" w:sz="4" w:space="0" w:color="000000"/>
              <w:left w:val="single" w:sz="4" w:space="0" w:color="000000"/>
              <w:bottom w:val="single" w:sz="4" w:space="0" w:color="000000"/>
              <w:right w:val="single" w:sz="4" w:space="0" w:color="000000"/>
            </w:tcBorders>
            <w:vAlign w:val="center"/>
          </w:tcPr>
          <w:p w:rsidR="00A80B7D" w:rsidRDefault="00A80B7D">
            <w:pPr>
              <w:jc w:val="left"/>
              <w:rPr>
                <w:rFonts w:ascii="方正仿宋_GBK" w:eastAsia="方正仿宋_GBK" w:hAnsi="方正仿宋_GBK" w:cs="方正仿宋_GBK"/>
                <w:color w:val="000000"/>
                <w:sz w:val="28"/>
                <w:szCs w:val="28"/>
              </w:rPr>
            </w:pPr>
          </w:p>
        </w:tc>
      </w:tr>
      <w:tr w:rsidR="00A80B7D">
        <w:trPr>
          <w:trHeight w:val="600"/>
        </w:trPr>
        <w:tc>
          <w:tcPr>
            <w:tcW w:w="2434" w:type="dxa"/>
            <w:tcBorders>
              <w:top w:val="single" w:sz="4" w:space="0" w:color="000000"/>
              <w:left w:val="single" w:sz="4" w:space="0" w:color="000000"/>
              <w:bottom w:val="single" w:sz="4" w:space="0" w:color="000000"/>
              <w:right w:val="single" w:sz="4" w:space="0" w:color="000000"/>
            </w:tcBorders>
            <w:vAlign w:val="center"/>
          </w:tcPr>
          <w:p w:rsidR="00A80B7D" w:rsidRDefault="00A80B7D">
            <w:pPr>
              <w:widowControl/>
              <w:jc w:val="left"/>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rPr>
              <w:t>中国电信梅河口市分公司</w:t>
            </w:r>
          </w:p>
        </w:tc>
        <w:tc>
          <w:tcPr>
            <w:tcW w:w="3126" w:type="dxa"/>
            <w:tcBorders>
              <w:top w:val="single" w:sz="4" w:space="0" w:color="000000"/>
              <w:left w:val="single" w:sz="4" w:space="0" w:color="000000"/>
              <w:bottom w:val="single" w:sz="4" w:space="0" w:color="000000"/>
              <w:right w:val="single" w:sz="4" w:space="0" w:color="000000"/>
            </w:tcBorders>
            <w:vAlign w:val="center"/>
          </w:tcPr>
          <w:p w:rsidR="00A80B7D" w:rsidRDefault="00A80B7D">
            <w:pPr>
              <w:jc w:val="left"/>
              <w:rPr>
                <w:rFonts w:ascii="方正仿宋_GBK" w:eastAsia="方正仿宋_GBK" w:hAnsi="方正仿宋_GBK" w:cs="方正仿宋_GBK"/>
                <w:color w:val="000000"/>
                <w:sz w:val="28"/>
                <w:szCs w:val="28"/>
              </w:rPr>
            </w:pPr>
          </w:p>
        </w:tc>
        <w:tc>
          <w:tcPr>
            <w:tcW w:w="5454" w:type="dxa"/>
            <w:tcBorders>
              <w:top w:val="single" w:sz="4" w:space="0" w:color="000000"/>
              <w:left w:val="single" w:sz="4" w:space="0" w:color="000000"/>
              <w:bottom w:val="single" w:sz="4" w:space="0" w:color="000000"/>
              <w:right w:val="single" w:sz="4" w:space="0" w:color="000000"/>
            </w:tcBorders>
            <w:vAlign w:val="center"/>
          </w:tcPr>
          <w:p w:rsidR="00A80B7D" w:rsidRDefault="00A80B7D">
            <w:pPr>
              <w:widowControl/>
              <w:jc w:val="left"/>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rPr>
              <w:t>本行业使用电缆盘、光缆盘、设备包装物等松木制品</w:t>
            </w:r>
          </w:p>
        </w:tc>
        <w:tc>
          <w:tcPr>
            <w:tcW w:w="2700" w:type="dxa"/>
            <w:tcBorders>
              <w:top w:val="single" w:sz="4" w:space="0" w:color="000000"/>
              <w:left w:val="single" w:sz="4" w:space="0" w:color="000000"/>
              <w:bottom w:val="single" w:sz="4" w:space="0" w:color="000000"/>
              <w:right w:val="single" w:sz="4" w:space="0" w:color="000000"/>
            </w:tcBorders>
            <w:vAlign w:val="center"/>
          </w:tcPr>
          <w:p w:rsidR="00A80B7D" w:rsidRDefault="00A80B7D">
            <w:pPr>
              <w:jc w:val="left"/>
              <w:rPr>
                <w:rFonts w:ascii="方正仿宋_GBK" w:eastAsia="方正仿宋_GBK" w:hAnsi="方正仿宋_GBK" w:cs="方正仿宋_GBK"/>
                <w:color w:val="000000"/>
                <w:sz w:val="28"/>
                <w:szCs w:val="28"/>
              </w:rPr>
            </w:pPr>
          </w:p>
        </w:tc>
      </w:tr>
      <w:tr w:rsidR="00A80B7D">
        <w:trPr>
          <w:trHeight w:val="563"/>
        </w:trPr>
        <w:tc>
          <w:tcPr>
            <w:tcW w:w="2434" w:type="dxa"/>
            <w:tcBorders>
              <w:top w:val="single" w:sz="4" w:space="0" w:color="000000"/>
              <w:left w:val="single" w:sz="4" w:space="0" w:color="000000"/>
              <w:bottom w:val="single" w:sz="4" w:space="0" w:color="000000"/>
              <w:right w:val="single" w:sz="4" w:space="0" w:color="000000"/>
            </w:tcBorders>
            <w:vAlign w:val="center"/>
          </w:tcPr>
          <w:p w:rsidR="00A80B7D" w:rsidRDefault="00A80B7D">
            <w:pPr>
              <w:widowControl/>
              <w:jc w:val="left"/>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rPr>
              <w:t>中国邮政梅河口市分公司</w:t>
            </w:r>
          </w:p>
        </w:tc>
        <w:tc>
          <w:tcPr>
            <w:tcW w:w="3126" w:type="dxa"/>
            <w:tcBorders>
              <w:top w:val="single" w:sz="4" w:space="0" w:color="000000"/>
              <w:left w:val="single" w:sz="4" w:space="0" w:color="000000"/>
              <w:bottom w:val="single" w:sz="4" w:space="0" w:color="000000"/>
              <w:right w:val="single" w:sz="4" w:space="0" w:color="000000"/>
            </w:tcBorders>
            <w:vAlign w:val="center"/>
          </w:tcPr>
          <w:p w:rsidR="00A80B7D" w:rsidRDefault="00A80B7D">
            <w:pPr>
              <w:jc w:val="left"/>
              <w:rPr>
                <w:rFonts w:ascii="方正仿宋_GBK" w:eastAsia="方正仿宋_GBK" w:hAnsi="方正仿宋_GBK" w:cs="方正仿宋_GBK"/>
                <w:color w:val="000000"/>
                <w:sz w:val="28"/>
                <w:szCs w:val="28"/>
              </w:rPr>
            </w:pPr>
          </w:p>
        </w:tc>
        <w:tc>
          <w:tcPr>
            <w:tcW w:w="5454" w:type="dxa"/>
            <w:tcBorders>
              <w:top w:val="single" w:sz="4" w:space="0" w:color="000000"/>
              <w:left w:val="single" w:sz="4" w:space="0" w:color="000000"/>
              <w:bottom w:val="single" w:sz="4" w:space="0" w:color="000000"/>
              <w:right w:val="single" w:sz="4" w:space="0" w:color="000000"/>
            </w:tcBorders>
            <w:vAlign w:val="center"/>
          </w:tcPr>
          <w:p w:rsidR="00A80B7D" w:rsidRDefault="00A80B7D">
            <w:pPr>
              <w:widowControl/>
              <w:jc w:val="left"/>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rPr>
              <w:t>邮寄松木包装材料监督管理</w:t>
            </w:r>
          </w:p>
        </w:tc>
        <w:tc>
          <w:tcPr>
            <w:tcW w:w="2700" w:type="dxa"/>
            <w:tcBorders>
              <w:top w:val="single" w:sz="4" w:space="0" w:color="000000"/>
              <w:left w:val="single" w:sz="4" w:space="0" w:color="000000"/>
              <w:bottom w:val="single" w:sz="4" w:space="0" w:color="000000"/>
              <w:right w:val="single" w:sz="4" w:space="0" w:color="000000"/>
            </w:tcBorders>
            <w:vAlign w:val="center"/>
          </w:tcPr>
          <w:p w:rsidR="00A80B7D" w:rsidRDefault="00A80B7D">
            <w:pPr>
              <w:jc w:val="left"/>
              <w:rPr>
                <w:rFonts w:ascii="方正仿宋_GBK" w:eastAsia="方正仿宋_GBK" w:hAnsi="方正仿宋_GBK" w:cs="方正仿宋_GBK"/>
                <w:color w:val="000000"/>
                <w:sz w:val="28"/>
                <w:szCs w:val="28"/>
              </w:rPr>
            </w:pPr>
          </w:p>
        </w:tc>
      </w:tr>
      <w:tr w:rsidR="00A80B7D">
        <w:trPr>
          <w:trHeight w:val="705"/>
        </w:trPr>
        <w:tc>
          <w:tcPr>
            <w:tcW w:w="2434" w:type="dxa"/>
            <w:tcBorders>
              <w:top w:val="single" w:sz="4" w:space="0" w:color="000000"/>
              <w:left w:val="single" w:sz="4" w:space="0" w:color="000000"/>
              <w:bottom w:val="single" w:sz="4" w:space="0" w:color="000000"/>
              <w:right w:val="single" w:sz="4" w:space="0" w:color="000000"/>
            </w:tcBorders>
            <w:vAlign w:val="center"/>
          </w:tcPr>
          <w:p w:rsidR="00A80B7D" w:rsidRDefault="00A80B7D">
            <w:pPr>
              <w:widowControl/>
              <w:jc w:val="left"/>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rPr>
              <w:t>铁路部门</w:t>
            </w:r>
          </w:p>
        </w:tc>
        <w:tc>
          <w:tcPr>
            <w:tcW w:w="3126" w:type="dxa"/>
            <w:tcBorders>
              <w:top w:val="single" w:sz="4" w:space="0" w:color="000000"/>
              <w:left w:val="single" w:sz="4" w:space="0" w:color="000000"/>
              <w:bottom w:val="single" w:sz="4" w:space="0" w:color="000000"/>
              <w:right w:val="single" w:sz="4" w:space="0" w:color="000000"/>
            </w:tcBorders>
            <w:vAlign w:val="center"/>
          </w:tcPr>
          <w:p w:rsidR="00A80B7D" w:rsidRDefault="00A80B7D">
            <w:pPr>
              <w:widowControl/>
              <w:jc w:val="left"/>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rPr>
              <w:t>车站、林场及铁路两侧用地范围以内松树</w:t>
            </w:r>
          </w:p>
        </w:tc>
        <w:tc>
          <w:tcPr>
            <w:tcW w:w="5454" w:type="dxa"/>
            <w:tcBorders>
              <w:top w:val="single" w:sz="4" w:space="0" w:color="000000"/>
              <w:left w:val="single" w:sz="4" w:space="0" w:color="000000"/>
              <w:bottom w:val="single" w:sz="4" w:space="0" w:color="000000"/>
              <w:right w:val="single" w:sz="4" w:space="0" w:color="000000"/>
            </w:tcBorders>
            <w:vAlign w:val="center"/>
          </w:tcPr>
          <w:p w:rsidR="00A80B7D" w:rsidRDefault="00A80B7D">
            <w:pPr>
              <w:widowControl/>
              <w:jc w:val="left"/>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rPr>
              <w:t>铁路基建项目中松木包装材料、承运的松木及其制品</w:t>
            </w:r>
          </w:p>
        </w:tc>
        <w:tc>
          <w:tcPr>
            <w:tcW w:w="2700" w:type="dxa"/>
            <w:tcBorders>
              <w:top w:val="single" w:sz="4" w:space="0" w:color="000000"/>
              <w:left w:val="single" w:sz="4" w:space="0" w:color="000000"/>
              <w:bottom w:val="single" w:sz="4" w:space="0" w:color="000000"/>
              <w:right w:val="single" w:sz="4" w:space="0" w:color="000000"/>
            </w:tcBorders>
            <w:vAlign w:val="center"/>
          </w:tcPr>
          <w:p w:rsidR="00A80B7D" w:rsidRDefault="00A80B7D">
            <w:pPr>
              <w:jc w:val="left"/>
              <w:rPr>
                <w:rFonts w:ascii="方正仿宋_GBK" w:eastAsia="方正仿宋_GBK" w:hAnsi="方正仿宋_GBK" w:cs="方正仿宋_GBK"/>
                <w:color w:val="000000"/>
                <w:sz w:val="28"/>
                <w:szCs w:val="28"/>
              </w:rPr>
            </w:pPr>
          </w:p>
        </w:tc>
      </w:tr>
      <w:tr w:rsidR="00A80B7D">
        <w:trPr>
          <w:trHeight w:val="600"/>
        </w:trPr>
        <w:tc>
          <w:tcPr>
            <w:tcW w:w="2434" w:type="dxa"/>
            <w:tcBorders>
              <w:top w:val="single" w:sz="4" w:space="0" w:color="000000"/>
              <w:left w:val="single" w:sz="4" w:space="0" w:color="000000"/>
              <w:bottom w:val="single" w:sz="4" w:space="0" w:color="000000"/>
              <w:right w:val="single" w:sz="4" w:space="0" w:color="000000"/>
            </w:tcBorders>
            <w:vAlign w:val="center"/>
          </w:tcPr>
          <w:p w:rsidR="00A80B7D" w:rsidRDefault="00A80B7D">
            <w:pPr>
              <w:widowControl/>
              <w:jc w:val="left"/>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rPr>
              <w:t>乡镇（街）</w:t>
            </w:r>
          </w:p>
        </w:tc>
        <w:tc>
          <w:tcPr>
            <w:tcW w:w="3126" w:type="dxa"/>
            <w:tcBorders>
              <w:top w:val="single" w:sz="4" w:space="0" w:color="000000"/>
              <w:left w:val="single" w:sz="4" w:space="0" w:color="000000"/>
              <w:bottom w:val="single" w:sz="4" w:space="0" w:color="000000"/>
              <w:right w:val="single" w:sz="4" w:space="0" w:color="000000"/>
            </w:tcBorders>
            <w:vAlign w:val="center"/>
          </w:tcPr>
          <w:p w:rsidR="00A80B7D" w:rsidRDefault="00A80B7D">
            <w:pPr>
              <w:widowControl/>
              <w:jc w:val="left"/>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rPr>
              <w:t>辖区松林</w:t>
            </w:r>
          </w:p>
        </w:tc>
        <w:tc>
          <w:tcPr>
            <w:tcW w:w="5454" w:type="dxa"/>
            <w:tcBorders>
              <w:top w:val="single" w:sz="4" w:space="0" w:color="000000"/>
              <w:left w:val="single" w:sz="4" w:space="0" w:color="000000"/>
              <w:bottom w:val="single" w:sz="4" w:space="0" w:color="000000"/>
              <w:right w:val="single" w:sz="4" w:space="0" w:color="000000"/>
            </w:tcBorders>
            <w:vAlign w:val="center"/>
          </w:tcPr>
          <w:p w:rsidR="00A80B7D" w:rsidRDefault="00A80B7D">
            <w:pPr>
              <w:widowControl/>
              <w:jc w:val="left"/>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rPr>
              <w:t>辖区涉松木企事业单位（个人）</w:t>
            </w:r>
          </w:p>
        </w:tc>
        <w:tc>
          <w:tcPr>
            <w:tcW w:w="2700" w:type="dxa"/>
            <w:tcBorders>
              <w:top w:val="single" w:sz="4" w:space="0" w:color="000000"/>
              <w:left w:val="single" w:sz="4" w:space="0" w:color="000000"/>
              <w:bottom w:val="single" w:sz="4" w:space="0" w:color="000000"/>
              <w:right w:val="single" w:sz="4" w:space="0" w:color="000000"/>
            </w:tcBorders>
            <w:vAlign w:val="center"/>
          </w:tcPr>
          <w:p w:rsidR="00A80B7D" w:rsidRDefault="00A80B7D">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rPr>
              <w:t>疫情应急处置</w:t>
            </w:r>
          </w:p>
        </w:tc>
      </w:tr>
    </w:tbl>
    <w:p w:rsidR="00A80B7D" w:rsidRDefault="00A80B7D">
      <w:pPr>
        <w:jc w:val="left"/>
      </w:pPr>
    </w:p>
    <w:sectPr w:rsidR="00A80B7D" w:rsidSect="009A7708">
      <w:pgSz w:w="16838" w:h="11906" w:orient="landscape"/>
      <w:pgMar w:top="1587" w:right="1361" w:bottom="1587" w:left="136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0B7D" w:rsidRDefault="00A80B7D" w:rsidP="009A7708">
      <w:r>
        <w:separator/>
      </w:r>
    </w:p>
  </w:endnote>
  <w:endnote w:type="continuationSeparator" w:id="0">
    <w:p w:rsidR="00A80B7D" w:rsidRDefault="00A80B7D" w:rsidP="009A77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es New Roma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小标宋简体">
    <w:altName w:val="Arial Unicode MS"/>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黑体">
    <w:altName w:val="um"/>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B7D" w:rsidRDefault="00A80B7D">
    <w:pPr>
      <w:pStyle w:val="Footer"/>
      <w:tabs>
        <w:tab w:val="clear" w:pos="4153"/>
        <w:tab w:val="left" w:pos="8131"/>
      </w:tabs>
    </w:pPr>
    <w:r>
      <w:rPr>
        <w:noProof/>
      </w:rPr>
      <w:pict>
        <v:shapetype id="_x0000_t202" coordsize="21600,21600" o:spt="202" path="m,l,21600r21600,l21600,xe">
          <v:stroke joinstyle="miter"/>
          <v:path gradientshapeok="t" o:connecttype="rect"/>
        </v:shapetype>
        <v:shape id="_x0000_s2049" type="#_x0000_t202" style="position:absolute;margin-left:387.1pt;margin-top:-16.4pt;width:2in;height:23.8pt;z-index:251658240;mso-wrap-style:none;mso-position-horizontal-relative:margin" o:gfxdata="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CbIem/2gAAAAsBAAAP&#10;AAAAAAAAAAEAIAAAACIAAABkcnMvZG93bnJldi54bWxQSwECFAAUAAAACACHTuJAU1JcMRYCAAAS&#10;BAAADgAAAAAAAAABACAAAAApAQAAZHJzL2Uyb0RvYy54bWxQSwUGAAAAAAYABgBZAQAAsQUAAAAA&#10;" filled="f" stroked="f" strokeweight=".5pt">
          <v:textbox inset="0,0,0,0">
            <w:txbxContent>
              <w:p w:rsidR="00A80B7D" w:rsidRDefault="00A80B7D">
                <w:pPr>
                  <w:pStyle w:val="Footer"/>
                  <w:tabs>
                    <w:tab w:val="clear" w:pos="4153"/>
                    <w:tab w:val="left" w:pos="8131"/>
                  </w:tabs>
                </w:pPr>
                <w:r>
                  <w:rPr>
                    <w:rFonts w:ascii="宋体" w:hAnsi="宋体" w:cs="宋体"/>
                    <w:sz w:val="28"/>
                    <w:szCs w:val="28"/>
                  </w:rPr>
                  <w:t xml:space="preserve">— </w:t>
                </w: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noProof/>
                    <w:sz w:val="28"/>
                    <w:szCs w:val="28"/>
                  </w:rPr>
                  <w:t>1</w:t>
                </w:r>
                <w:r>
                  <w:rPr>
                    <w:rFonts w:ascii="宋体" w:hAnsi="宋体" w:cs="宋体"/>
                    <w:sz w:val="28"/>
                    <w:szCs w:val="28"/>
                  </w:rPr>
                  <w:fldChar w:fldCharType="end"/>
                </w:r>
                <w:r>
                  <w:rPr>
                    <w:rFonts w:ascii="宋体" w:hAnsi="宋体" w:cs="宋体"/>
                    <w:sz w:val="28"/>
                    <w:szCs w:val="28"/>
                  </w:rPr>
                  <w:t xml:space="preserve"> —</w:t>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B7D" w:rsidRDefault="00A80B7D">
    <w:pPr>
      <w:pStyle w:val="Footer"/>
      <w:jc w:val="center"/>
    </w:pPr>
    <w:r>
      <w:rPr>
        <w:noProof/>
      </w:rPr>
      <w:pict>
        <v:shapetype id="_x0000_t202" coordsize="21600,21600" o:spt="202" path="m,l,21600r21600,l21600,xe">
          <v:stroke joinstyle="miter"/>
          <v:path gradientshapeok="t" o:connecttype="rect"/>
        </v:shapetype>
        <v:shape id="文本框1" o:spid="_x0000_s2050" type="#_x0000_t202" style="position:absolute;left:0;text-align:left;margin-left:104pt;margin-top:0;width:2in;height:2in;z-index:251657216;mso-wrap-style:none;mso-position-horizontal:outside;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zql5uc8AAAAFAQAADwAAAAAAAAABACAAAAAiAAAAZHJzL2Rvd25yZXYueG1sUEsBAhQAFAAAAAgA&#10;h07iQFxIz8q8AQAAYQMAAA4AAAAAAAAAAQAgAAAAHgEAAGRycy9lMm9Eb2MueG1sUEsFBgAAAAAG&#10;AAYAWQEAAEwFAAAAAA==&#10;" filled="f" stroked="f">
          <v:textbox style="mso-fit-shape-to-text:t" inset="0,0,0,0">
            <w:txbxContent>
              <w:p w:rsidR="00A80B7D" w:rsidRDefault="00A80B7D">
                <w:pPr>
                  <w:pStyle w:val="Footer"/>
                  <w:jc w:val="center"/>
                  <w:rPr>
                    <w:rFonts w:ascii="宋体" w:cs="宋体"/>
                    <w:sz w:val="28"/>
                    <w:szCs w:val="28"/>
                  </w:rPr>
                </w:pPr>
                <w:r>
                  <w:rPr>
                    <w:rFonts w:ascii="宋体" w:hAnsi="宋体" w:cs="宋体"/>
                    <w:sz w:val="28"/>
                    <w:szCs w:val="28"/>
                  </w:rPr>
                  <w:t xml:space="preserve">— </w:t>
                </w: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noProof/>
                    <w:sz w:val="28"/>
                    <w:szCs w:val="28"/>
                  </w:rPr>
                  <w:t>2</w:t>
                </w:r>
                <w:r>
                  <w:rPr>
                    <w:rFonts w:ascii="宋体" w:hAnsi="宋体" w:cs="宋体"/>
                    <w:sz w:val="28"/>
                    <w:szCs w:val="28"/>
                  </w:rPr>
                  <w:fldChar w:fldCharType="end"/>
                </w:r>
                <w:r>
                  <w:rPr>
                    <w:rFonts w:ascii="宋体" w:hAnsi="宋体" w:cs="宋体"/>
                    <w:sz w:val="28"/>
                    <w:szCs w:val="28"/>
                  </w:rPr>
                  <w:t xml:space="preserve"> —</w:t>
                </w:r>
              </w:p>
            </w:txbxContent>
          </v:textbox>
          <w10:wrap anchorx="margin"/>
        </v:shape>
      </w:pict>
    </w:r>
  </w:p>
  <w:p w:rsidR="00A80B7D" w:rsidRDefault="00A80B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0B7D" w:rsidRDefault="00A80B7D" w:rsidP="009A7708">
      <w:r>
        <w:separator/>
      </w:r>
    </w:p>
  </w:footnote>
  <w:footnote w:type="continuationSeparator" w:id="0">
    <w:p w:rsidR="00A80B7D" w:rsidRDefault="00A80B7D" w:rsidP="009A770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cumentProtection w:edit="readOnly"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DocumentID" w:val="{517C584B-5246-4443-A03A-E87E660B257B}"/>
    <w:docVar w:name="DocumentName" w:val="?¡¤??¡ã¨¬¡¤?16??--??????¡¤??¡¤?????????????????????¨ª?¡è¡Á¡Â????¡¤?¡ã????¡§??"/>
  </w:docVars>
  <w:rsids>
    <w:rsidRoot w:val="00172A27"/>
    <w:rsid w:val="00045200"/>
    <w:rsid w:val="00130C95"/>
    <w:rsid w:val="00172A27"/>
    <w:rsid w:val="001C650B"/>
    <w:rsid w:val="002304E1"/>
    <w:rsid w:val="0023056E"/>
    <w:rsid w:val="002A1C88"/>
    <w:rsid w:val="002E3680"/>
    <w:rsid w:val="002E5178"/>
    <w:rsid w:val="00324CC6"/>
    <w:rsid w:val="00332341"/>
    <w:rsid w:val="00337DD4"/>
    <w:rsid w:val="003B15BB"/>
    <w:rsid w:val="003C524D"/>
    <w:rsid w:val="003E5274"/>
    <w:rsid w:val="004671E7"/>
    <w:rsid w:val="0049562B"/>
    <w:rsid w:val="004B29E6"/>
    <w:rsid w:val="00546B21"/>
    <w:rsid w:val="00553675"/>
    <w:rsid w:val="00643BEE"/>
    <w:rsid w:val="006476E3"/>
    <w:rsid w:val="00675D5F"/>
    <w:rsid w:val="00687ED1"/>
    <w:rsid w:val="006E63B2"/>
    <w:rsid w:val="006F2903"/>
    <w:rsid w:val="00755370"/>
    <w:rsid w:val="00762009"/>
    <w:rsid w:val="00774F95"/>
    <w:rsid w:val="007E2176"/>
    <w:rsid w:val="008F7DEB"/>
    <w:rsid w:val="009A7708"/>
    <w:rsid w:val="009D0E73"/>
    <w:rsid w:val="00A3155E"/>
    <w:rsid w:val="00A65D8C"/>
    <w:rsid w:val="00A80B7D"/>
    <w:rsid w:val="00A819B2"/>
    <w:rsid w:val="00B26BC0"/>
    <w:rsid w:val="00B40FF0"/>
    <w:rsid w:val="00BC33D8"/>
    <w:rsid w:val="00C43900"/>
    <w:rsid w:val="00C8267D"/>
    <w:rsid w:val="00CC4965"/>
    <w:rsid w:val="00D43EC5"/>
    <w:rsid w:val="00DB148D"/>
    <w:rsid w:val="00DC4E17"/>
    <w:rsid w:val="00EB50C1"/>
    <w:rsid w:val="00EF0978"/>
    <w:rsid w:val="00FD1116"/>
    <w:rsid w:val="04966201"/>
    <w:rsid w:val="05516AB5"/>
    <w:rsid w:val="09CE0A7E"/>
    <w:rsid w:val="0B7856ED"/>
    <w:rsid w:val="0DAB515B"/>
    <w:rsid w:val="0DD07B87"/>
    <w:rsid w:val="0F010744"/>
    <w:rsid w:val="0FD634A9"/>
    <w:rsid w:val="10016155"/>
    <w:rsid w:val="10667DBA"/>
    <w:rsid w:val="117E77DC"/>
    <w:rsid w:val="12E06F5D"/>
    <w:rsid w:val="142E23A3"/>
    <w:rsid w:val="144765BD"/>
    <w:rsid w:val="1493724D"/>
    <w:rsid w:val="14AF7F53"/>
    <w:rsid w:val="15141B08"/>
    <w:rsid w:val="167E41E7"/>
    <w:rsid w:val="17296DD1"/>
    <w:rsid w:val="17354F9D"/>
    <w:rsid w:val="176C06AA"/>
    <w:rsid w:val="17933687"/>
    <w:rsid w:val="18573FB4"/>
    <w:rsid w:val="190C6351"/>
    <w:rsid w:val="1AB657F2"/>
    <w:rsid w:val="1B5567C6"/>
    <w:rsid w:val="1C266122"/>
    <w:rsid w:val="1C6E1A14"/>
    <w:rsid w:val="1CD47805"/>
    <w:rsid w:val="1D531D46"/>
    <w:rsid w:val="1F346689"/>
    <w:rsid w:val="239707C6"/>
    <w:rsid w:val="24F801BF"/>
    <w:rsid w:val="2599659D"/>
    <w:rsid w:val="27716F72"/>
    <w:rsid w:val="2AF8458D"/>
    <w:rsid w:val="2BB87B8F"/>
    <w:rsid w:val="2C96606A"/>
    <w:rsid w:val="2E846C35"/>
    <w:rsid w:val="2E9C3E74"/>
    <w:rsid w:val="2F4655D1"/>
    <w:rsid w:val="2FAB19C1"/>
    <w:rsid w:val="30EE6C4B"/>
    <w:rsid w:val="30F2362A"/>
    <w:rsid w:val="31A24D4B"/>
    <w:rsid w:val="32D32EEA"/>
    <w:rsid w:val="33556D31"/>
    <w:rsid w:val="3690766A"/>
    <w:rsid w:val="36E51FC6"/>
    <w:rsid w:val="3FD532E0"/>
    <w:rsid w:val="40131A17"/>
    <w:rsid w:val="4067404F"/>
    <w:rsid w:val="417673DB"/>
    <w:rsid w:val="4476161A"/>
    <w:rsid w:val="45A17C6C"/>
    <w:rsid w:val="47456705"/>
    <w:rsid w:val="49A75130"/>
    <w:rsid w:val="49D22496"/>
    <w:rsid w:val="4B6A6CD9"/>
    <w:rsid w:val="4FB728F5"/>
    <w:rsid w:val="519A02B0"/>
    <w:rsid w:val="52C141C3"/>
    <w:rsid w:val="5818760F"/>
    <w:rsid w:val="583B370D"/>
    <w:rsid w:val="58613DCD"/>
    <w:rsid w:val="58FF2060"/>
    <w:rsid w:val="59AB7B1F"/>
    <w:rsid w:val="59F91D87"/>
    <w:rsid w:val="5A4A42C9"/>
    <w:rsid w:val="5ACA5A4A"/>
    <w:rsid w:val="5B7F144A"/>
    <w:rsid w:val="5BF46DE0"/>
    <w:rsid w:val="5DA030AB"/>
    <w:rsid w:val="5DB432F7"/>
    <w:rsid w:val="60FA712F"/>
    <w:rsid w:val="61CC449F"/>
    <w:rsid w:val="640350C1"/>
    <w:rsid w:val="648E4BEF"/>
    <w:rsid w:val="69B7181A"/>
    <w:rsid w:val="69CB2061"/>
    <w:rsid w:val="6A9838C0"/>
    <w:rsid w:val="6B392DDA"/>
    <w:rsid w:val="6C030302"/>
    <w:rsid w:val="6C7B4999"/>
    <w:rsid w:val="6E1F7E55"/>
    <w:rsid w:val="6E496271"/>
    <w:rsid w:val="6EAD18D5"/>
    <w:rsid w:val="6F81384C"/>
    <w:rsid w:val="7255725E"/>
    <w:rsid w:val="727F2B10"/>
    <w:rsid w:val="743C586D"/>
    <w:rsid w:val="74A7255F"/>
    <w:rsid w:val="75AF4869"/>
    <w:rsid w:val="76305F7F"/>
    <w:rsid w:val="786D38D2"/>
    <w:rsid w:val="78B12C04"/>
    <w:rsid w:val="79F81121"/>
    <w:rsid w:val="7A0B7F3A"/>
    <w:rsid w:val="7B9543BB"/>
    <w:rsid w:val="7F4A579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Date" w:locked="1" w:semiHidden="0" w:uiPriority="0" w:unhideWhenUsed="0"/>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708"/>
    <w:pPr>
      <w:widowControl w:val="0"/>
      <w:jc w:val="both"/>
    </w:pPr>
    <w:rPr>
      <w:rFonts w:ascii="Calibri" w:hAnsi="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rsid w:val="009A7708"/>
    <w:pPr>
      <w:ind w:leftChars="2500" w:left="100"/>
    </w:pPr>
  </w:style>
  <w:style w:type="character" w:customStyle="1" w:styleId="DateChar">
    <w:name w:val="Date Char"/>
    <w:basedOn w:val="DefaultParagraphFont"/>
    <w:link w:val="Date"/>
    <w:uiPriority w:val="99"/>
    <w:semiHidden/>
    <w:locked/>
    <w:rsid w:val="009A7708"/>
    <w:rPr>
      <w:rFonts w:cs="Times New Roman"/>
      <w:kern w:val="2"/>
      <w:sz w:val="22"/>
    </w:rPr>
  </w:style>
  <w:style w:type="paragraph" w:styleId="BalloonText">
    <w:name w:val="Balloon Text"/>
    <w:basedOn w:val="Normal"/>
    <w:link w:val="BalloonTextChar"/>
    <w:uiPriority w:val="99"/>
    <w:rsid w:val="009A7708"/>
    <w:rPr>
      <w:sz w:val="18"/>
      <w:szCs w:val="18"/>
    </w:rPr>
  </w:style>
  <w:style w:type="character" w:customStyle="1" w:styleId="BalloonTextChar">
    <w:name w:val="Balloon Text Char"/>
    <w:basedOn w:val="DefaultParagraphFont"/>
    <w:link w:val="BalloonText"/>
    <w:uiPriority w:val="99"/>
    <w:semiHidden/>
    <w:locked/>
    <w:rsid w:val="009A7708"/>
    <w:rPr>
      <w:rFonts w:cs="Times New Roman"/>
      <w:kern w:val="2"/>
      <w:sz w:val="18"/>
    </w:rPr>
  </w:style>
  <w:style w:type="paragraph" w:styleId="Footer">
    <w:name w:val="footer"/>
    <w:basedOn w:val="Normal"/>
    <w:link w:val="FooterChar"/>
    <w:uiPriority w:val="99"/>
    <w:rsid w:val="009A7708"/>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9A7708"/>
    <w:rPr>
      <w:rFonts w:cs="Times New Roman"/>
      <w:kern w:val="2"/>
      <w:sz w:val="18"/>
    </w:rPr>
  </w:style>
  <w:style w:type="paragraph" w:styleId="Header">
    <w:name w:val="header"/>
    <w:basedOn w:val="Normal"/>
    <w:link w:val="HeaderChar"/>
    <w:uiPriority w:val="99"/>
    <w:rsid w:val="009A770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9A7708"/>
    <w:rPr>
      <w:rFonts w:cs="Times New Roman"/>
      <w:kern w:val="2"/>
      <w:sz w:val="18"/>
    </w:rPr>
  </w:style>
  <w:style w:type="paragraph" w:styleId="BodyText2">
    <w:name w:val="Body Text 2"/>
    <w:basedOn w:val="Normal"/>
    <w:link w:val="BodyText2Char"/>
    <w:uiPriority w:val="99"/>
    <w:rsid w:val="009A7708"/>
    <w:pPr>
      <w:spacing w:after="120" w:line="480" w:lineRule="auto"/>
    </w:pPr>
  </w:style>
  <w:style w:type="character" w:customStyle="1" w:styleId="BodyText2Char">
    <w:name w:val="Body Text 2 Char"/>
    <w:basedOn w:val="DefaultParagraphFont"/>
    <w:link w:val="BodyText2"/>
    <w:uiPriority w:val="99"/>
    <w:semiHidden/>
    <w:locked/>
    <w:rsid w:val="009A7708"/>
    <w:rPr>
      <w:rFonts w:cs="Times New Roman"/>
    </w:rPr>
  </w:style>
  <w:style w:type="paragraph" w:styleId="NormalWeb">
    <w:name w:val="Normal (Web)"/>
    <w:basedOn w:val="Normal"/>
    <w:uiPriority w:val="99"/>
    <w:rsid w:val="009A7708"/>
    <w:pPr>
      <w:spacing w:beforeAutospacing="1" w:afterAutospacing="1"/>
      <w:jc w:val="left"/>
    </w:pPr>
    <w:rPr>
      <w:kern w:val="0"/>
      <w:sz w:val="24"/>
    </w:rPr>
  </w:style>
  <w:style w:type="paragraph" w:customStyle="1" w:styleId="NoSpacing1">
    <w:name w:val="No Spacing1"/>
    <w:uiPriority w:val="99"/>
    <w:rsid w:val="009A7708"/>
    <w:pPr>
      <w:widowControl w:val="0"/>
      <w:jc w:val="both"/>
    </w:pPr>
    <w:rPr>
      <w:rFonts w:ascii="Calibri" w:hAnsi="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A8E3A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30</TotalTime>
  <Pages>14</Pages>
  <Words>818</Words>
  <Characters>4664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梅河口市集中整治“四无”车辆工作方案</dc:title>
  <dc:subject/>
  <dc:creator>Administrator</dc:creator>
  <cp:keywords/>
  <dc:description/>
  <cp:lastModifiedBy>User</cp:lastModifiedBy>
  <cp:revision>4</cp:revision>
  <cp:lastPrinted>2021-09-07T02:32:00Z</cp:lastPrinted>
  <dcterms:created xsi:type="dcterms:W3CDTF">2021-08-02T08:01:00Z</dcterms:created>
  <dcterms:modified xsi:type="dcterms:W3CDTF">2021-09-24T06:33:00Z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y fmtid="{D5CDD505-2E9C-101B-9397-08002B2CF9AE}" pid="3" name="KSOSaveFontToCloudKey">
    <vt:lpwstr>778763742_embed</vt:lpwstr>
  </property>
</Properties>
</file>